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B62C" w14:textId="3375B2AC" w:rsidR="00D50013" w:rsidRPr="00D50013" w:rsidRDefault="00D50013" w:rsidP="00D50013">
      <w:pPr>
        <w:widowControl w:val="0"/>
        <w:autoSpaceDE w:val="0"/>
        <w:autoSpaceDN w:val="0"/>
        <w:spacing w:before="101" w:after="0" w:line="281" w:lineRule="exact"/>
        <w:ind w:left="932" w:right="940"/>
        <w:jc w:val="center"/>
        <w:outlineLvl w:val="0"/>
        <w:rPr>
          <w:rFonts w:ascii="Cambria" w:eastAsia="Cambria" w:hAnsi="Cambria" w:cs="Cambria"/>
          <w:b/>
          <w:bCs/>
          <w:sz w:val="24"/>
          <w:szCs w:val="24"/>
          <w:lang w:val="pt-PT"/>
        </w:rPr>
      </w:pPr>
      <w:r w:rsidRPr="00D50013">
        <w:rPr>
          <w:rFonts w:ascii="Cambria" w:eastAsia="Cambria" w:hAnsi="Cambria" w:cs="Cambria"/>
          <w:b/>
          <w:bCs/>
          <w:sz w:val="24"/>
          <w:szCs w:val="24"/>
          <w:lang w:val="pt-PT"/>
        </w:rPr>
        <w:t>ANEXO</w:t>
      </w:r>
      <w:r w:rsidRPr="00D50013">
        <w:rPr>
          <w:rFonts w:ascii="Cambria" w:eastAsia="Cambria" w:hAnsi="Cambria" w:cs="Cambria"/>
          <w:b/>
          <w:bCs/>
          <w:spacing w:val="-1"/>
          <w:sz w:val="24"/>
          <w:szCs w:val="24"/>
          <w:lang w:val="pt-PT"/>
        </w:rPr>
        <w:t xml:space="preserve"> </w:t>
      </w:r>
      <w:r w:rsidRPr="00D50013">
        <w:rPr>
          <w:rFonts w:ascii="Cambria" w:eastAsia="Cambria" w:hAnsi="Cambria" w:cs="Cambria"/>
          <w:b/>
          <w:bCs/>
          <w:sz w:val="24"/>
          <w:szCs w:val="24"/>
          <w:lang w:val="pt-PT"/>
        </w:rPr>
        <w:t>X</w:t>
      </w:r>
      <w:r w:rsidRPr="00D50013">
        <w:rPr>
          <w:rFonts w:ascii="Cambria" w:eastAsia="Cambria" w:hAnsi="Cambria" w:cs="Cambria"/>
          <w:b/>
          <w:bCs/>
          <w:spacing w:val="-1"/>
          <w:sz w:val="24"/>
          <w:szCs w:val="24"/>
          <w:lang w:val="pt-PT"/>
        </w:rPr>
        <w:t xml:space="preserve"> </w:t>
      </w:r>
      <w:r w:rsidRPr="00D50013">
        <w:rPr>
          <w:rFonts w:ascii="Cambria" w:eastAsia="Cambria" w:hAnsi="Cambria" w:cs="Cambria"/>
          <w:b/>
          <w:bCs/>
          <w:sz w:val="24"/>
          <w:szCs w:val="24"/>
          <w:lang w:val="pt-PT"/>
        </w:rPr>
        <w:t>-</w:t>
      </w:r>
      <w:r w:rsidRPr="00D50013">
        <w:rPr>
          <w:rFonts w:ascii="Cambria" w:eastAsia="Cambria" w:hAnsi="Cambria" w:cs="Cambria"/>
          <w:b/>
          <w:bCs/>
          <w:spacing w:val="-2"/>
          <w:sz w:val="24"/>
          <w:szCs w:val="24"/>
          <w:lang w:val="pt-PT"/>
        </w:rPr>
        <w:t xml:space="preserve"> </w:t>
      </w:r>
      <w:r w:rsidRPr="00D50013">
        <w:rPr>
          <w:rFonts w:ascii="Cambria" w:eastAsia="Cambria" w:hAnsi="Cambria" w:cs="Cambria"/>
          <w:b/>
          <w:bCs/>
          <w:sz w:val="24"/>
          <w:szCs w:val="24"/>
          <w:lang w:val="pt-PT"/>
        </w:rPr>
        <w:t>MODELO DE</w:t>
      </w:r>
      <w:r w:rsidRPr="00D50013">
        <w:rPr>
          <w:rFonts w:ascii="Cambria" w:eastAsia="Cambria" w:hAnsi="Cambria" w:cs="Cambria"/>
          <w:b/>
          <w:bCs/>
          <w:spacing w:val="-2"/>
          <w:sz w:val="24"/>
          <w:szCs w:val="24"/>
          <w:lang w:val="pt-PT"/>
        </w:rPr>
        <w:t xml:space="preserve"> </w:t>
      </w:r>
      <w:r w:rsidRPr="00D50013">
        <w:rPr>
          <w:rFonts w:ascii="Cambria" w:eastAsia="Cambria" w:hAnsi="Cambria" w:cs="Cambria"/>
          <w:b/>
          <w:bCs/>
          <w:sz w:val="24"/>
          <w:szCs w:val="24"/>
          <w:lang w:val="pt-PT"/>
        </w:rPr>
        <w:t>DECLARAÇÃO</w:t>
      </w:r>
      <w:r w:rsidRPr="00D50013">
        <w:rPr>
          <w:rFonts w:ascii="Cambria" w:eastAsia="Cambria" w:hAnsi="Cambria" w:cs="Cambria"/>
          <w:b/>
          <w:bCs/>
          <w:spacing w:val="-2"/>
          <w:sz w:val="24"/>
          <w:szCs w:val="24"/>
          <w:lang w:val="pt-PT"/>
        </w:rPr>
        <w:t xml:space="preserve"> </w:t>
      </w:r>
      <w:r w:rsidRPr="00D50013">
        <w:rPr>
          <w:rFonts w:ascii="Cambria" w:eastAsia="Cambria" w:hAnsi="Cambria" w:cs="Cambria"/>
          <w:b/>
          <w:bCs/>
          <w:sz w:val="24"/>
          <w:szCs w:val="24"/>
          <w:lang w:val="pt-PT"/>
        </w:rPr>
        <w:t>DE</w:t>
      </w:r>
      <w:r w:rsidRPr="00D50013">
        <w:rPr>
          <w:rFonts w:ascii="Cambria" w:eastAsia="Cambria" w:hAnsi="Cambria" w:cs="Cambria"/>
          <w:b/>
          <w:bCs/>
          <w:spacing w:val="-1"/>
          <w:sz w:val="24"/>
          <w:szCs w:val="24"/>
          <w:lang w:val="pt-PT"/>
        </w:rPr>
        <w:t xml:space="preserve"> </w:t>
      </w:r>
      <w:r w:rsidR="0070263C" w:rsidRPr="0070263C">
        <w:rPr>
          <w:rFonts w:ascii="Cambria" w:eastAsia="Cambria" w:hAnsi="Cambria" w:cs="Cambria"/>
          <w:b/>
          <w:bCs/>
          <w:spacing w:val="-1"/>
          <w:sz w:val="24"/>
          <w:szCs w:val="24"/>
          <w:lang w:val="pt-PT"/>
        </w:rPr>
        <w:t>ELABORAÇÃO INDEPENDENTE DE PROPOSTA</w:t>
      </w:r>
    </w:p>
    <w:p w14:paraId="34815346" w14:textId="2E3D1D06" w:rsidR="00D50013" w:rsidRPr="0070263C" w:rsidRDefault="00D50013" w:rsidP="0070263C">
      <w:pPr>
        <w:widowControl w:val="0"/>
        <w:autoSpaceDE w:val="0"/>
        <w:autoSpaceDN w:val="0"/>
        <w:spacing w:after="0" w:line="281" w:lineRule="exact"/>
        <w:ind w:left="2801" w:right="2810"/>
        <w:jc w:val="center"/>
        <w:rPr>
          <w:rFonts w:ascii="Cambria" w:eastAsia="Cambria" w:hAnsi="Cambria" w:cs="Cambria"/>
          <w:b/>
          <w:sz w:val="24"/>
          <w:lang w:val="pt-PT"/>
        </w:rPr>
      </w:pPr>
      <w:r w:rsidRPr="00D50013">
        <w:rPr>
          <w:rFonts w:ascii="Cambria" w:eastAsia="Cambria" w:hAnsi="Cambria" w:cs="Cambria"/>
          <w:b/>
          <w:sz w:val="24"/>
          <w:lang w:val="pt-PT"/>
        </w:rPr>
        <w:t>TOMADA</w:t>
      </w:r>
      <w:r w:rsidRPr="00D50013">
        <w:rPr>
          <w:rFonts w:ascii="Cambria" w:eastAsia="Cambria" w:hAnsi="Cambria" w:cs="Cambria"/>
          <w:b/>
          <w:spacing w:val="-3"/>
          <w:sz w:val="24"/>
          <w:lang w:val="pt-PT"/>
        </w:rPr>
        <w:t xml:space="preserve"> </w:t>
      </w:r>
      <w:r w:rsidRPr="00D50013">
        <w:rPr>
          <w:rFonts w:ascii="Cambria" w:eastAsia="Cambria" w:hAnsi="Cambria" w:cs="Cambria"/>
          <w:b/>
          <w:sz w:val="24"/>
          <w:lang w:val="pt-PT"/>
        </w:rPr>
        <w:t>DE</w:t>
      </w:r>
      <w:r w:rsidRPr="00D50013">
        <w:rPr>
          <w:rFonts w:ascii="Cambria" w:eastAsia="Cambria" w:hAnsi="Cambria" w:cs="Cambria"/>
          <w:b/>
          <w:spacing w:val="-3"/>
          <w:sz w:val="24"/>
          <w:lang w:val="pt-PT"/>
        </w:rPr>
        <w:t xml:space="preserve"> </w:t>
      </w:r>
      <w:r w:rsidRPr="00D50013">
        <w:rPr>
          <w:rFonts w:ascii="Cambria" w:eastAsia="Cambria" w:hAnsi="Cambria" w:cs="Cambria"/>
          <w:b/>
          <w:sz w:val="24"/>
          <w:lang w:val="pt-PT"/>
        </w:rPr>
        <w:t>PREÇOS</w:t>
      </w:r>
      <w:r w:rsidRPr="00D50013">
        <w:rPr>
          <w:rFonts w:ascii="Cambria" w:eastAsia="Cambria" w:hAnsi="Cambria" w:cs="Cambria"/>
          <w:b/>
          <w:spacing w:val="-1"/>
          <w:sz w:val="24"/>
          <w:lang w:val="pt-PT"/>
        </w:rPr>
        <w:t xml:space="preserve"> </w:t>
      </w:r>
      <w:r w:rsidRPr="00D50013">
        <w:rPr>
          <w:rFonts w:ascii="Cambria" w:eastAsia="Cambria" w:hAnsi="Cambria" w:cs="Cambria"/>
          <w:b/>
          <w:sz w:val="24"/>
          <w:lang w:val="pt-PT"/>
        </w:rPr>
        <w:t>Nº</w:t>
      </w:r>
      <w:r w:rsidRPr="00D50013">
        <w:rPr>
          <w:rFonts w:ascii="Cambria" w:eastAsia="Cambria" w:hAnsi="Cambria" w:cs="Cambria"/>
          <w:b/>
          <w:spacing w:val="-3"/>
          <w:sz w:val="24"/>
          <w:lang w:val="pt-PT"/>
        </w:rPr>
        <w:t xml:space="preserve"> </w:t>
      </w:r>
      <w:r w:rsidRPr="00D50013">
        <w:rPr>
          <w:rFonts w:ascii="Cambria" w:eastAsia="Cambria" w:hAnsi="Cambria" w:cs="Cambria"/>
          <w:b/>
          <w:sz w:val="24"/>
          <w:lang w:val="pt-PT"/>
        </w:rPr>
        <w:t>01/20</w:t>
      </w:r>
      <w:r w:rsidR="0070263C">
        <w:rPr>
          <w:rFonts w:ascii="Cambria" w:eastAsia="Cambria" w:hAnsi="Cambria" w:cs="Cambria"/>
          <w:b/>
          <w:sz w:val="24"/>
          <w:lang w:val="pt-PT"/>
        </w:rPr>
        <w:t>22</w:t>
      </w:r>
    </w:p>
    <w:p w14:paraId="4F30C4B5" w14:textId="1CF73BAF" w:rsidR="0070263C" w:rsidRDefault="00D50013" w:rsidP="0070263C">
      <w:pPr>
        <w:widowControl w:val="0"/>
        <w:autoSpaceDE w:val="0"/>
        <w:autoSpaceDN w:val="0"/>
        <w:spacing w:before="188" w:after="0" w:line="720" w:lineRule="auto"/>
        <w:ind w:left="2552" w:right="3020"/>
        <w:jc w:val="center"/>
        <w:outlineLvl w:val="0"/>
        <w:rPr>
          <w:rFonts w:ascii="Cambria" w:eastAsia="Cambria" w:hAnsi="Cambria" w:cs="Cambria"/>
          <w:b/>
          <w:bCs/>
          <w:color w:val="FF0000"/>
          <w:spacing w:val="-50"/>
          <w:sz w:val="24"/>
          <w:szCs w:val="24"/>
          <w:lang w:val="pt-PT"/>
        </w:rPr>
      </w:pPr>
      <w:r w:rsidRPr="00D50013">
        <w:rPr>
          <w:rFonts w:ascii="Cambria" w:eastAsia="Cambria" w:hAnsi="Cambria" w:cs="Cambria"/>
          <w:b/>
          <w:bCs/>
          <w:color w:val="FF0000"/>
          <w:sz w:val="24"/>
          <w:szCs w:val="24"/>
          <w:lang w:val="pt-PT"/>
        </w:rPr>
        <w:t>(papel timbrado da empresa)</w:t>
      </w:r>
      <w:r w:rsidRPr="00D50013">
        <w:rPr>
          <w:rFonts w:ascii="Cambria" w:eastAsia="Cambria" w:hAnsi="Cambria" w:cs="Cambria"/>
          <w:b/>
          <w:bCs/>
          <w:color w:val="FF0000"/>
          <w:spacing w:val="-50"/>
          <w:sz w:val="24"/>
          <w:szCs w:val="24"/>
          <w:lang w:val="pt-PT"/>
        </w:rPr>
        <w:t xml:space="preserve"> </w:t>
      </w:r>
    </w:p>
    <w:p w14:paraId="4B79ECD3" w14:textId="2ECFADC2" w:rsidR="0070263C" w:rsidRPr="002047B6" w:rsidRDefault="0070263C" w:rsidP="0070263C">
      <w:pPr>
        <w:widowControl w:val="0"/>
        <w:autoSpaceDE w:val="0"/>
        <w:autoSpaceDN w:val="0"/>
        <w:spacing w:before="233" w:after="0" w:line="240" w:lineRule="auto"/>
        <w:rPr>
          <w:rFonts w:ascii="Cambria" w:eastAsia="Cambria" w:hAnsi="Cambria" w:cs="Cambria"/>
          <w:sz w:val="24"/>
          <w:szCs w:val="24"/>
          <w:lang w:val="pt-PT"/>
        </w:rPr>
      </w:pPr>
      <w:r>
        <w:rPr>
          <w:rFonts w:ascii="Cambria" w:eastAsia="Cambria" w:hAnsi="Cambria" w:cs="Cambria"/>
          <w:sz w:val="24"/>
          <w:szCs w:val="24"/>
          <w:lang w:val="pt-PT"/>
        </w:rPr>
        <w:t xml:space="preserve">  </w:t>
      </w:r>
      <w:r w:rsidRPr="002047B6">
        <w:rPr>
          <w:rFonts w:ascii="Cambria" w:eastAsia="Cambria" w:hAnsi="Cambria" w:cs="Cambria"/>
          <w:sz w:val="24"/>
          <w:szCs w:val="24"/>
          <w:lang w:val="pt-PT"/>
        </w:rPr>
        <w:t>Ao</w:t>
      </w:r>
    </w:p>
    <w:p w14:paraId="53B95994" w14:textId="2F420B72" w:rsidR="0070263C" w:rsidRPr="0070263C" w:rsidRDefault="0070263C" w:rsidP="0070263C">
      <w:pPr>
        <w:widowControl w:val="0"/>
        <w:autoSpaceDE w:val="0"/>
        <w:autoSpaceDN w:val="0"/>
        <w:spacing w:before="2" w:after="0" w:line="240" w:lineRule="auto"/>
        <w:ind w:left="102"/>
        <w:jc w:val="both"/>
        <w:rPr>
          <w:rFonts w:ascii="Cambria" w:eastAsia="Cambria" w:hAnsi="Cambria" w:cs="Cambria"/>
          <w:sz w:val="24"/>
          <w:szCs w:val="24"/>
          <w:lang w:val="pt-PT"/>
        </w:rPr>
      </w:pPr>
      <w:r w:rsidRPr="002047B6">
        <w:rPr>
          <w:rFonts w:ascii="Cambria" w:eastAsia="Cambria" w:hAnsi="Cambria" w:cs="Cambria"/>
          <w:sz w:val="24"/>
          <w:szCs w:val="24"/>
          <w:lang w:val="pt-PT"/>
        </w:rPr>
        <w:t>Conselho</w:t>
      </w:r>
      <w:r w:rsidRPr="002047B6">
        <w:rPr>
          <w:rFonts w:ascii="Cambria" w:eastAsia="Cambria" w:hAnsi="Cambria" w:cs="Cambria"/>
          <w:spacing w:val="-2"/>
          <w:sz w:val="24"/>
          <w:szCs w:val="24"/>
          <w:lang w:val="pt-PT"/>
        </w:rPr>
        <w:t xml:space="preserve"> </w:t>
      </w:r>
      <w:r w:rsidRPr="002047B6">
        <w:rPr>
          <w:rFonts w:ascii="Cambria" w:eastAsia="Cambria" w:hAnsi="Cambria" w:cs="Cambria"/>
          <w:sz w:val="24"/>
          <w:szCs w:val="24"/>
          <w:lang w:val="pt-PT"/>
        </w:rPr>
        <w:t>de</w:t>
      </w:r>
      <w:r w:rsidRPr="002047B6">
        <w:rPr>
          <w:rFonts w:ascii="Cambria" w:eastAsia="Cambria" w:hAnsi="Cambria" w:cs="Cambria"/>
          <w:spacing w:val="-2"/>
          <w:sz w:val="24"/>
          <w:szCs w:val="24"/>
          <w:lang w:val="pt-PT"/>
        </w:rPr>
        <w:t xml:space="preserve"> </w:t>
      </w:r>
      <w:r w:rsidRPr="002047B6">
        <w:rPr>
          <w:rFonts w:ascii="Cambria" w:eastAsia="Cambria" w:hAnsi="Cambria" w:cs="Cambria"/>
          <w:sz w:val="24"/>
          <w:szCs w:val="24"/>
          <w:lang w:val="pt-PT"/>
        </w:rPr>
        <w:t>Arquitetura</w:t>
      </w:r>
      <w:r w:rsidRPr="002047B6">
        <w:rPr>
          <w:rFonts w:ascii="Cambria" w:eastAsia="Cambria" w:hAnsi="Cambria" w:cs="Cambria"/>
          <w:spacing w:val="-2"/>
          <w:sz w:val="24"/>
          <w:szCs w:val="24"/>
          <w:lang w:val="pt-PT"/>
        </w:rPr>
        <w:t xml:space="preserve"> </w:t>
      </w:r>
      <w:r w:rsidRPr="002047B6">
        <w:rPr>
          <w:rFonts w:ascii="Cambria" w:eastAsia="Cambria" w:hAnsi="Cambria" w:cs="Cambria"/>
          <w:sz w:val="24"/>
          <w:szCs w:val="24"/>
          <w:lang w:val="pt-PT"/>
        </w:rPr>
        <w:t>e</w:t>
      </w:r>
      <w:r w:rsidRPr="002047B6">
        <w:rPr>
          <w:rFonts w:ascii="Cambria" w:eastAsia="Cambria" w:hAnsi="Cambria" w:cs="Cambria"/>
          <w:spacing w:val="-2"/>
          <w:sz w:val="24"/>
          <w:szCs w:val="24"/>
          <w:lang w:val="pt-PT"/>
        </w:rPr>
        <w:t xml:space="preserve"> </w:t>
      </w:r>
      <w:r w:rsidRPr="002047B6">
        <w:rPr>
          <w:rFonts w:ascii="Cambria" w:eastAsia="Cambria" w:hAnsi="Cambria" w:cs="Cambria"/>
          <w:sz w:val="24"/>
          <w:szCs w:val="24"/>
          <w:lang w:val="pt-PT"/>
        </w:rPr>
        <w:t>Urbanismo</w:t>
      </w:r>
      <w:r w:rsidRPr="002047B6">
        <w:rPr>
          <w:rFonts w:ascii="Cambria" w:eastAsia="Cambria" w:hAnsi="Cambria" w:cs="Cambria"/>
          <w:spacing w:val="-3"/>
          <w:sz w:val="24"/>
          <w:szCs w:val="24"/>
          <w:lang w:val="pt-PT"/>
        </w:rPr>
        <w:t xml:space="preserve"> </w:t>
      </w:r>
      <w:r w:rsidRPr="002047B6">
        <w:rPr>
          <w:rFonts w:ascii="Cambria" w:eastAsia="Cambria" w:hAnsi="Cambria" w:cs="Cambria"/>
          <w:sz w:val="24"/>
          <w:szCs w:val="24"/>
          <w:lang w:val="pt-PT"/>
        </w:rPr>
        <w:t>d</w:t>
      </w:r>
      <w:r>
        <w:rPr>
          <w:rFonts w:ascii="Cambria" w:eastAsia="Cambria" w:hAnsi="Cambria" w:cs="Cambria"/>
          <w:sz w:val="24"/>
          <w:szCs w:val="24"/>
          <w:lang w:val="pt-PT"/>
        </w:rPr>
        <w:t>o</w:t>
      </w:r>
      <w:r w:rsidRPr="002047B6">
        <w:rPr>
          <w:rFonts w:ascii="Cambria" w:eastAsia="Cambria" w:hAnsi="Cambria" w:cs="Cambria"/>
          <w:spacing w:val="-1"/>
          <w:sz w:val="24"/>
          <w:szCs w:val="24"/>
          <w:lang w:val="pt-PT"/>
        </w:rPr>
        <w:t xml:space="preserve"> </w:t>
      </w:r>
      <w:r>
        <w:rPr>
          <w:rFonts w:ascii="Cambria" w:eastAsia="Cambria" w:hAnsi="Cambria" w:cs="Cambria"/>
          <w:sz w:val="24"/>
          <w:szCs w:val="24"/>
          <w:lang w:val="pt-PT"/>
        </w:rPr>
        <w:t>Pará</w:t>
      </w:r>
      <w:r w:rsidRPr="002047B6">
        <w:rPr>
          <w:rFonts w:ascii="Cambria" w:eastAsia="Cambria" w:hAnsi="Cambria" w:cs="Cambria"/>
          <w:spacing w:val="1"/>
          <w:sz w:val="24"/>
          <w:szCs w:val="24"/>
          <w:lang w:val="pt-PT"/>
        </w:rPr>
        <w:t xml:space="preserve"> </w:t>
      </w:r>
      <w:r w:rsidRPr="002047B6">
        <w:rPr>
          <w:rFonts w:ascii="Cambria" w:eastAsia="Cambria" w:hAnsi="Cambria" w:cs="Cambria"/>
          <w:sz w:val="24"/>
          <w:szCs w:val="24"/>
          <w:lang w:val="pt-PT"/>
        </w:rPr>
        <w:t>–</w:t>
      </w:r>
      <w:r w:rsidRPr="002047B6">
        <w:rPr>
          <w:rFonts w:ascii="Cambria" w:eastAsia="Cambria" w:hAnsi="Cambria" w:cs="Cambria"/>
          <w:spacing w:val="-3"/>
          <w:sz w:val="24"/>
          <w:szCs w:val="24"/>
          <w:lang w:val="pt-PT"/>
        </w:rPr>
        <w:t xml:space="preserve"> </w:t>
      </w:r>
      <w:r w:rsidRPr="002047B6">
        <w:rPr>
          <w:rFonts w:ascii="Cambria" w:eastAsia="Cambria" w:hAnsi="Cambria" w:cs="Cambria"/>
          <w:sz w:val="24"/>
          <w:szCs w:val="24"/>
          <w:lang w:val="pt-PT"/>
        </w:rPr>
        <w:t>CAU/PA</w:t>
      </w:r>
    </w:p>
    <w:p w14:paraId="0B4143C0" w14:textId="1AE7F1B7" w:rsidR="00D50013" w:rsidRPr="0070263C" w:rsidRDefault="00D50013" w:rsidP="0070263C">
      <w:pPr>
        <w:widowControl w:val="0"/>
        <w:autoSpaceDE w:val="0"/>
        <w:autoSpaceDN w:val="0"/>
        <w:spacing w:before="188" w:after="0" w:line="720" w:lineRule="auto"/>
        <w:ind w:left="2552" w:right="3020"/>
        <w:jc w:val="center"/>
        <w:outlineLvl w:val="0"/>
        <w:rPr>
          <w:rFonts w:ascii="Cambria" w:eastAsia="Cambria" w:hAnsi="Cambria" w:cs="Cambria"/>
          <w:b/>
          <w:bCs/>
          <w:sz w:val="24"/>
          <w:szCs w:val="24"/>
          <w:lang w:val="pt-PT"/>
        </w:rPr>
      </w:pPr>
      <w:r w:rsidRPr="00D50013">
        <w:rPr>
          <w:rFonts w:ascii="Cambria" w:eastAsia="Cambria" w:hAnsi="Cambria" w:cs="Cambria"/>
          <w:b/>
          <w:bCs/>
          <w:sz w:val="24"/>
          <w:szCs w:val="24"/>
          <w:lang w:val="pt-PT"/>
        </w:rPr>
        <w:t>DECLARAÇÃO</w:t>
      </w:r>
    </w:p>
    <w:p w14:paraId="18AFA007" w14:textId="3B85F235" w:rsidR="0070263C" w:rsidRDefault="00D50013" w:rsidP="00D50013">
      <w:pPr>
        <w:widowControl w:val="0"/>
        <w:autoSpaceDE w:val="0"/>
        <w:autoSpaceDN w:val="0"/>
        <w:spacing w:after="0" w:line="240" w:lineRule="auto"/>
        <w:ind w:left="102" w:right="108"/>
        <w:jc w:val="both"/>
        <w:rPr>
          <w:rFonts w:ascii="Cambria" w:eastAsia="Cambria" w:hAnsi="Cambria" w:cs="Cambria"/>
          <w:sz w:val="24"/>
          <w:szCs w:val="24"/>
          <w:lang w:val="pt-PT"/>
        </w:rPr>
      </w:pPr>
      <w:r w:rsidRPr="00D50013">
        <w:rPr>
          <w:rFonts w:ascii="Cambria" w:eastAsia="Cambria" w:hAnsi="Cambria" w:cs="Cambria"/>
          <w:b/>
          <w:sz w:val="24"/>
          <w:szCs w:val="24"/>
          <w:lang w:val="pt-PT"/>
        </w:rPr>
        <w:t>DECLARAMOS</w:t>
      </w:r>
      <w:r w:rsidRPr="00D50013">
        <w:rPr>
          <w:rFonts w:ascii="Cambria" w:eastAsia="Cambria" w:hAnsi="Cambria" w:cs="Cambria"/>
          <w:sz w:val="24"/>
          <w:szCs w:val="24"/>
          <w:lang w:val="pt-PT"/>
        </w:rPr>
        <w:t>, para os devidos fins, que a empresa abaixo relacionada, por meio de</w:t>
      </w:r>
      <w:r w:rsidR="0070263C" w:rsidRPr="0070263C">
        <w:rPr>
          <w:rFonts w:ascii="Cambria" w:eastAsia="Cambria" w:hAnsi="Cambria" w:cs="Cambria"/>
          <w:sz w:val="24"/>
          <w:szCs w:val="24"/>
          <w:lang w:val="pt-PT"/>
        </w:rPr>
        <w:t>(Razão Social da Proponente) ___________________________, pessoa jurídica de direito privado inscrita no CNPJ/MF sob nº ________________, com sede ____________________________, por seu representante legal _____________________, portador da Cédula de Identidade RG nº ____________ e do CPF nº ____________, doravante denominado Licitante, para fins do disposto no Edital da presente Licitação, declara, sob as penas da lei, em especial o art. 299 do Código Penal Brasileiro, que:</w:t>
      </w:r>
    </w:p>
    <w:p w14:paraId="1CA9B937" w14:textId="77777777" w:rsidR="0070263C" w:rsidRDefault="0070263C" w:rsidP="00D50013">
      <w:pPr>
        <w:widowControl w:val="0"/>
        <w:autoSpaceDE w:val="0"/>
        <w:autoSpaceDN w:val="0"/>
        <w:spacing w:after="0" w:line="240" w:lineRule="auto"/>
        <w:ind w:left="102" w:right="108"/>
        <w:jc w:val="both"/>
        <w:rPr>
          <w:rFonts w:ascii="Cambria" w:eastAsia="Cambria" w:hAnsi="Cambria" w:cs="Cambria"/>
          <w:sz w:val="24"/>
          <w:szCs w:val="24"/>
          <w:lang w:val="pt-PT"/>
        </w:rPr>
      </w:pPr>
    </w:p>
    <w:p w14:paraId="669EF9D2" w14:textId="77777777" w:rsidR="0070263C" w:rsidRDefault="0070263C" w:rsidP="00D50013">
      <w:pPr>
        <w:widowControl w:val="0"/>
        <w:autoSpaceDE w:val="0"/>
        <w:autoSpaceDN w:val="0"/>
        <w:spacing w:after="0" w:line="240" w:lineRule="auto"/>
        <w:ind w:left="102" w:right="108"/>
        <w:jc w:val="both"/>
        <w:rPr>
          <w:rFonts w:ascii="Cambria" w:eastAsia="Cambria" w:hAnsi="Cambria" w:cs="Cambria"/>
          <w:sz w:val="24"/>
          <w:szCs w:val="24"/>
          <w:lang w:val="pt-PT"/>
        </w:rPr>
      </w:pPr>
      <w:r w:rsidRPr="0070263C">
        <w:rPr>
          <w:rFonts w:ascii="Cambria" w:eastAsia="Cambria" w:hAnsi="Cambria" w:cs="Cambria"/>
          <w:sz w:val="24"/>
          <w:szCs w:val="24"/>
          <w:lang w:val="pt-PT"/>
        </w:rPr>
        <w:t xml:space="preserve"> (a)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 </w:t>
      </w:r>
    </w:p>
    <w:p w14:paraId="47E3D8CE" w14:textId="77777777" w:rsidR="0070263C" w:rsidRDefault="0070263C" w:rsidP="00D50013">
      <w:pPr>
        <w:widowControl w:val="0"/>
        <w:autoSpaceDE w:val="0"/>
        <w:autoSpaceDN w:val="0"/>
        <w:spacing w:after="0" w:line="240" w:lineRule="auto"/>
        <w:ind w:left="102" w:right="108"/>
        <w:jc w:val="both"/>
        <w:rPr>
          <w:rFonts w:ascii="Cambria" w:eastAsia="Cambria" w:hAnsi="Cambria" w:cs="Cambria"/>
          <w:sz w:val="24"/>
          <w:szCs w:val="24"/>
          <w:lang w:val="pt-PT"/>
        </w:rPr>
      </w:pPr>
      <w:r w:rsidRPr="0070263C">
        <w:rPr>
          <w:rFonts w:ascii="Cambria" w:eastAsia="Cambria" w:hAnsi="Cambria" w:cs="Cambria"/>
          <w:sz w:val="24"/>
          <w:szCs w:val="24"/>
          <w:lang w:val="pt-PT"/>
        </w:rPr>
        <w:t>(b) a intenção de apresentar a proposta elaborada para participar da presente Licitação não foi informada, discutida ou recebida de qualquer outro participante potencial ou de fato da presente Licitação, por qualquer meio ou por qualquer pessoa;</w:t>
      </w:r>
    </w:p>
    <w:p w14:paraId="46C3B962" w14:textId="77777777" w:rsidR="0070263C" w:rsidRDefault="0070263C" w:rsidP="00D50013">
      <w:pPr>
        <w:widowControl w:val="0"/>
        <w:autoSpaceDE w:val="0"/>
        <w:autoSpaceDN w:val="0"/>
        <w:spacing w:after="0" w:line="240" w:lineRule="auto"/>
        <w:ind w:left="102" w:right="108"/>
        <w:jc w:val="both"/>
        <w:rPr>
          <w:rFonts w:ascii="Cambria" w:eastAsia="Cambria" w:hAnsi="Cambria" w:cs="Cambria"/>
          <w:sz w:val="24"/>
          <w:szCs w:val="24"/>
          <w:lang w:val="pt-PT"/>
        </w:rPr>
      </w:pPr>
      <w:r w:rsidRPr="0070263C">
        <w:rPr>
          <w:rFonts w:ascii="Cambria" w:eastAsia="Cambria" w:hAnsi="Cambria" w:cs="Cambria"/>
          <w:sz w:val="24"/>
          <w:szCs w:val="24"/>
          <w:lang w:val="pt-PT"/>
        </w:rPr>
        <w:t xml:space="preserve"> (c) que não tentou, por qualquer meio ou por qualquer pessoa, influir na decisão de qualquer outro participante potencial ou de fato da presente Licitação quanto a participar ou não da referida licitação;</w:t>
      </w:r>
    </w:p>
    <w:p w14:paraId="0E3BFBF2" w14:textId="77777777" w:rsidR="0070263C" w:rsidRDefault="0070263C" w:rsidP="00D50013">
      <w:pPr>
        <w:widowControl w:val="0"/>
        <w:autoSpaceDE w:val="0"/>
        <w:autoSpaceDN w:val="0"/>
        <w:spacing w:after="0" w:line="240" w:lineRule="auto"/>
        <w:ind w:left="102" w:right="108"/>
        <w:jc w:val="both"/>
        <w:rPr>
          <w:rFonts w:ascii="Cambria" w:eastAsia="Cambria" w:hAnsi="Cambria" w:cs="Cambria"/>
          <w:sz w:val="24"/>
          <w:szCs w:val="24"/>
          <w:lang w:val="pt-PT"/>
        </w:rPr>
      </w:pPr>
      <w:r w:rsidRPr="0070263C">
        <w:rPr>
          <w:rFonts w:ascii="Cambria" w:eastAsia="Cambria" w:hAnsi="Cambria" w:cs="Cambria"/>
          <w:sz w:val="24"/>
          <w:szCs w:val="24"/>
          <w:lang w:val="pt-PT"/>
        </w:rPr>
        <w:t xml:space="preserve"> (d)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 </w:t>
      </w:r>
    </w:p>
    <w:p w14:paraId="0969D10F" w14:textId="77777777" w:rsidR="0070263C" w:rsidRDefault="0070263C" w:rsidP="00D50013">
      <w:pPr>
        <w:widowControl w:val="0"/>
        <w:autoSpaceDE w:val="0"/>
        <w:autoSpaceDN w:val="0"/>
        <w:spacing w:after="0" w:line="240" w:lineRule="auto"/>
        <w:ind w:left="102" w:right="108"/>
        <w:jc w:val="both"/>
        <w:rPr>
          <w:rFonts w:ascii="Cambria" w:eastAsia="Cambria" w:hAnsi="Cambria" w:cs="Cambria"/>
          <w:sz w:val="24"/>
          <w:szCs w:val="24"/>
          <w:lang w:val="pt-PT"/>
        </w:rPr>
      </w:pPr>
      <w:r w:rsidRPr="0070263C">
        <w:rPr>
          <w:rFonts w:ascii="Cambria" w:eastAsia="Cambria" w:hAnsi="Cambria" w:cs="Cambria"/>
          <w:sz w:val="24"/>
          <w:szCs w:val="24"/>
          <w:lang w:val="pt-PT"/>
        </w:rPr>
        <w:t xml:space="preserve">(e) que o conteúdo da proposta apresentada para participar da presente Licitação não foi, no todo ou em parte, direta ou indiretamente, informado, discutido ou recebido de qualquer integrante do órgão licitante antes da abertura oficial das propostas; e </w:t>
      </w:r>
    </w:p>
    <w:p w14:paraId="55536173" w14:textId="798F4C2A" w:rsidR="0070263C" w:rsidRDefault="0070263C" w:rsidP="00D50013">
      <w:pPr>
        <w:widowControl w:val="0"/>
        <w:autoSpaceDE w:val="0"/>
        <w:autoSpaceDN w:val="0"/>
        <w:spacing w:after="0" w:line="240" w:lineRule="auto"/>
        <w:ind w:left="102" w:right="108"/>
        <w:jc w:val="both"/>
        <w:rPr>
          <w:rFonts w:ascii="Cambria" w:eastAsia="Cambria" w:hAnsi="Cambria" w:cs="Cambria"/>
          <w:sz w:val="24"/>
          <w:szCs w:val="24"/>
          <w:lang w:val="pt-PT"/>
        </w:rPr>
      </w:pPr>
      <w:r w:rsidRPr="0070263C">
        <w:rPr>
          <w:rFonts w:ascii="Cambria" w:eastAsia="Cambria" w:hAnsi="Cambria" w:cs="Cambria"/>
          <w:sz w:val="24"/>
          <w:szCs w:val="24"/>
          <w:lang w:val="pt-PT"/>
        </w:rPr>
        <w:t xml:space="preserve">(f) que está plenamente ciente do teor e da extensão desta declaração e que detém plenos poderes e informações para firmá-la. </w:t>
      </w:r>
    </w:p>
    <w:p w14:paraId="57641328" w14:textId="77777777" w:rsidR="0070263C" w:rsidRDefault="0070263C" w:rsidP="00D50013">
      <w:pPr>
        <w:widowControl w:val="0"/>
        <w:autoSpaceDE w:val="0"/>
        <w:autoSpaceDN w:val="0"/>
        <w:spacing w:after="0" w:line="240" w:lineRule="auto"/>
        <w:ind w:left="102" w:right="108"/>
        <w:jc w:val="both"/>
        <w:rPr>
          <w:rFonts w:ascii="Cambria" w:eastAsia="Cambria" w:hAnsi="Cambria" w:cs="Cambria"/>
          <w:sz w:val="24"/>
          <w:szCs w:val="24"/>
          <w:lang w:val="pt-PT"/>
        </w:rPr>
      </w:pPr>
    </w:p>
    <w:p w14:paraId="6BB9D8DE" w14:textId="77777777" w:rsidR="0070263C" w:rsidRDefault="0070263C" w:rsidP="00D50013">
      <w:pPr>
        <w:widowControl w:val="0"/>
        <w:autoSpaceDE w:val="0"/>
        <w:autoSpaceDN w:val="0"/>
        <w:spacing w:after="0" w:line="240" w:lineRule="auto"/>
        <w:ind w:left="102" w:right="108"/>
        <w:jc w:val="both"/>
        <w:rPr>
          <w:rFonts w:ascii="Cambria" w:eastAsia="Cambria" w:hAnsi="Cambria" w:cs="Cambria"/>
          <w:sz w:val="24"/>
          <w:szCs w:val="24"/>
          <w:lang w:val="pt-PT"/>
        </w:rPr>
      </w:pPr>
    </w:p>
    <w:p w14:paraId="782BF933" w14:textId="77777777" w:rsidR="0070263C" w:rsidRDefault="0070263C" w:rsidP="00D50013">
      <w:pPr>
        <w:widowControl w:val="0"/>
        <w:autoSpaceDE w:val="0"/>
        <w:autoSpaceDN w:val="0"/>
        <w:spacing w:after="0" w:line="240" w:lineRule="auto"/>
        <w:ind w:left="102" w:right="108"/>
        <w:jc w:val="both"/>
        <w:rPr>
          <w:rFonts w:ascii="Cambria" w:eastAsia="Cambria" w:hAnsi="Cambria" w:cs="Cambria"/>
          <w:sz w:val="24"/>
          <w:szCs w:val="24"/>
          <w:lang w:val="pt-PT"/>
        </w:rPr>
      </w:pPr>
      <w:r>
        <w:rPr>
          <w:rFonts w:ascii="Cambria" w:eastAsia="Cambria" w:hAnsi="Cambria" w:cs="Cambria"/>
          <w:sz w:val="24"/>
          <w:szCs w:val="24"/>
          <w:lang w:val="pt-PT"/>
        </w:rPr>
        <w:t xml:space="preserve">                                  </w:t>
      </w:r>
      <w:r w:rsidRPr="0070263C">
        <w:rPr>
          <w:rFonts w:ascii="Cambria" w:eastAsia="Cambria" w:hAnsi="Cambria" w:cs="Cambria"/>
          <w:sz w:val="24"/>
          <w:szCs w:val="24"/>
          <w:lang w:val="pt-PT"/>
        </w:rPr>
        <w:t>Local e data. ___________________________________</w:t>
      </w:r>
    </w:p>
    <w:p w14:paraId="61D0CAC1" w14:textId="360BA7AA" w:rsidR="00D50013" w:rsidRDefault="0070263C" w:rsidP="00D50013">
      <w:pPr>
        <w:widowControl w:val="0"/>
        <w:autoSpaceDE w:val="0"/>
        <w:autoSpaceDN w:val="0"/>
        <w:spacing w:after="0" w:line="240" w:lineRule="auto"/>
        <w:ind w:left="102" w:right="108"/>
        <w:jc w:val="both"/>
        <w:rPr>
          <w:rFonts w:ascii="Cambria" w:eastAsia="Cambria" w:hAnsi="Cambria" w:cs="Cambria"/>
          <w:sz w:val="24"/>
          <w:szCs w:val="24"/>
          <w:lang w:val="pt-PT"/>
        </w:rPr>
      </w:pPr>
      <w:r w:rsidRPr="0070263C">
        <w:rPr>
          <w:rFonts w:ascii="Cambria" w:eastAsia="Cambria" w:hAnsi="Cambria" w:cs="Cambria"/>
          <w:sz w:val="24"/>
          <w:szCs w:val="24"/>
          <w:lang w:val="pt-PT"/>
        </w:rPr>
        <w:t xml:space="preserve"> (Assinatura; nome completo do representante legal da empresa e carimbo)</w:t>
      </w:r>
      <w:r w:rsidR="00D50013" w:rsidRPr="00D50013">
        <w:rPr>
          <w:rFonts w:ascii="Cambria" w:eastAsia="Cambria" w:hAnsi="Cambria" w:cs="Cambria"/>
          <w:sz w:val="24"/>
          <w:szCs w:val="24"/>
          <w:lang w:val="pt-PT"/>
        </w:rPr>
        <w:t xml:space="preserve"> </w:t>
      </w:r>
    </w:p>
    <w:p w14:paraId="3EE4BD8C" w14:textId="2B5222F4" w:rsidR="000F11DC" w:rsidRPr="0070263C" w:rsidRDefault="000F11DC" w:rsidP="00D50013">
      <w:pPr>
        <w:rPr>
          <w:rFonts w:ascii="Cambria" w:eastAsia="Cambria" w:hAnsi="Cambria" w:cs="Cambria"/>
          <w:sz w:val="24"/>
          <w:szCs w:val="24"/>
          <w:lang w:val="pt-PT"/>
        </w:rPr>
      </w:pPr>
    </w:p>
    <w:sectPr w:rsidR="000F11DC" w:rsidRPr="0070263C" w:rsidSect="009D3E60">
      <w:headerReference w:type="default" r:id="rId8"/>
      <w:footerReference w:type="default" r:id="rId9"/>
      <w:pgSz w:w="11906" w:h="16838"/>
      <w:pgMar w:top="1417" w:right="127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6102" w14:textId="77777777" w:rsidR="006D6742" w:rsidRDefault="006D6742" w:rsidP="00B83062">
      <w:pPr>
        <w:spacing w:after="0" w:line="240" w:lineRule="auto"/>
      </w:pPr>
      <w:r>
        <w:separator/>
      </w:r>
    </w:p>
  </w:endnote>
  <w:endnote w:type="continuationSeparator" w:id="0">
    <w:p w14:paraId="7383A7CC" w14:textId="77777777" w:rsidR="006D6742" w:rsidRDefault="006D6742" w:rsidP="00B8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B667" w14:textId="77777777" w:rsidR="006D6742" w:rsidRDefault="00213AA7">
    <w:pPr>
      <w:pStyle w:val="Rodap"/>
    </w:pPr>
    <w:r>
      <w:rPr>
        <w:noProof/>
        <w:lang w:eastAsia="pt-BR"/>
      </w:rPr>
      <mc:AlternateContent>
        <mc:Choice Requires="wps">
          <w:drawing>
            <wp:anchor distT="0" distB="0" distL="114300" distR="114300" simplePos="0" relativeHeight="251662336" behindDoc="0" locked="0" layoutInCell="1" allowOverlap="1" wp14:anchorId="2FCB5770" wp14:editId="26E61E82">
              <wp:simplePos x="0" y="0"/>
              <wp:positionH relativeFrom="column">
                <wp:posOffset>-1080135</wp:posOffset>
              </wp:positionH>
              <wp:positionV relativeFrom="paragraph">
                <wp:posOffset>-57785</wp:posOffset>
              </wp:positionV>
              <wp:extent cx="7550150" cy="0"/>
              <wp:effectExtent l="0" t="0" r="12700" b="19050"/>
              <wp:wrapNone/>
              <wp:docPr id="1" name="Conector reto 1"/>
              <wp:cNvGraphicFramePr/>
              <a:graphic xmlns:a="http://schemas.openxmlformats.org/drawingml/2006/main">
                <a:graphicData uri="http://schemas.microsoft.com/office/word/2010/wordprocessingShape">
                  <wps:wsp>
                    <wps:cNvCnPr/>
                    <wps:spPr>
                      <a:xfrm>
                        <a:off x="0" y="0"/>
                        <a:ext cx="7550150" cy="0"/>
                      </a:xfrm>
                      <a:prstGeom prst="line">
                        <a:avLst/>
                      </a:prstGeom>
                      <a:ln w="19050">
                        <a:solidFill>
                          <a:srgbClr val="004E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BCA03" id="Conector re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4.55pt" to="50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" strokecolor="#004e4c" strokeweight="1.5pt"/>
          </w:pict>
        </mc:Fallback>
      </mc:AlternateContent>
    </w:r>
    <w:r w:rsidR="00880147">
      <w:rPr>
        <w:noProof/>
        <w:lang w:eastAsia="pt-BR"/>
      </w:rPr>
      <mc:AlternateContent>
        <mc:Choice Requires="wps">
          <w:drawing>
            <wp:anchor distT="0" distB="0" distL="114300" distR="114300" simplePos="0" relativeHeight="251661312" behindDoc="0" locked="0" layoutInCell="1" allowOverlap="1" wp14:anchorId="652D2B41" wp14:editId="10E14823">
              <wp:simplePos x="0" y="0"/>
              <wp:positionH relativeFrom="column">
                <wp:posOffset>-1003935</wp:posOffset>
              </wp:positionH>
              <wp:positionV relativeFrom="paragraph">
                <wp:posOffset>-45085</wp:posOffset>
              </wp:positionV>
              <wp:extent cx="7385050" cy="1403985"/>
              <wp:effectExtent l="0" t="0" r="6350" b="762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0" cy="1403985"/>
                      </a:xfrm>
                      <a:prstGeom prst="rect">
                        <a:avLst/>
                      </a:prstGeom>
                      <a:solidFill>
                        <a:srgbClr val="FFFFFF"/>
                      </a:solidFill>
                      <a:ln w="9525">
                        <a:noFill/>
                        <a:miter lim="800000"/>
                        <a:headEnd/>
                        <a:tailEnd/>
                      </a:ln>
                    </wps:spPr>
                    <wps:txbx>
                      <w:txbxContent>
                        <w:p w14:paraId="2D99334B" w14:textId="77777777" w:rsidR="00880147" w:rsidRPr="002E5037" w:rsidRDefault="00213AA7" w:rsidP="00213AA7">
                          <w:pPr>
                            <w:spacing w:after="0" w:line="240" w:lineRule="auto"/>
                            <w:ind w:firstLine="708"/>
                            <w:rPr>
                              <w:rFonts w:ascii="Times New Roman" w:hAnsi="Times New Roman" w:cs="Times New Roman"/>
                              <w:b/>
                              <w:color w:val="004E4C"/>
                              <w:sz w:val="18"/>
                              <w:szCs w:val="20"/>
                            </w:rPr>
                          </w:pPr>
                          <w:r w:rsidRPr="002E5037">
                            <w:rPr>
                              <w:rFonts w:ascii="Verdana" w:hAnsi="Verdana" w:cs="Times New Roman"/>
                              <w:b/>
                              <w:color w:val="004E4C"/>
                              <w:sz w:val="14"/>
                              <w:szCs w:val="20"/>
                            </w:rPr>
                            <w:t xml:space="preserve">Tv. Rui Barbosa, n° 452, Reduto </w:t>
                          </w:r>
                          <w:r w:rsidRPr="002E5037">
                            <w:rPr>
                              <w:rFonts w:ascii="Arial" w:hAnsi="Arial" w:cs="Arial"/>
                              <w:b/>
                              <w:color w:val="004E4C"/>
                              <w:sz w:val="18"/>
                              <w:szCs w:val="20"/>
                            </w:rPr>
                            <w:t>l</w:t>
                          </w:r>
                          <w:r w:rsidR="00880147" w:rsidRPr="002E5037">
                            <w:rPr>
                              <w:rFonts w:ascii="Times New Roman" w:hAnsi="Times New Roman" w:cs="Times New Roman"/>
                              <w:b/>
                              <w:color w:val="004E4C"/>
                              <w:sz w:val="18"/>
                              <w:szCs w:val="20"/>
                            </w:rPr>
                            <w:t xml:space="preserve"> </w:t>
                          </w:r>
                          <w:r w:rsidR="00880147" w:rsidRPr="002E5037">
                            <w:rPr>
                              <w:rFonts w:ascii="Verdana" w:hAnsi="Verdana" w:cs="Times New Roman"/>
                              <w:b/>
                              <w:color w:val="004E4C"/>
                              <w:sz w:val="14"/>
                              <w:szCs w:val="20"/>
                            </w:rPr>
                            <w:t>CEP: 66053-260 Belém-PA</w:t>
                          </w:r>
                          <w:r w:rsidRPr="002E5037">
                            <w:rPr>
                              <w:rFonts w:ascii="Times New Roman" w:hAnsi="Times New Roman" w:cs="Times New Roman"/>
                              <w:b/>
                              <w:color w:val="004E4C"/>
                              <w:sz w:val="18"/>
                              <w:szCs w:val="20"/>
                            </w:rPr>
                            <w:t xml:space="preserve"> </w:t>
                          </w:r>
                          <w:r w:rsidRPr="002E5037">
                            <w:rPr>
                              <w:rFonts w:ascii="Arial" w:hAnsi="Arial" w:cs="Arial"/>
                              <w:b/>
                              <w:color w:val="004E4C"/>
                              <w:sz w:val="18"/>
                              <w:szCs w:val="20"/>
                            </w:rPr>
                            <w:t>l</w:t>
                          </w:r>
                          <w:r w:rsidR="00880147" w:rsidRPr="002E5037">
                            <w:rPr>
                              <w:rFonts w:ascii="Times New Roman" w:hAnsi="Times New Roman" w:cs="Times New Roman"/>
                              <w:b/>
                              <w:color w:val="004E4C"/>
                              <w:sz w:val="18"/>
                              <w:szCs w:val="20"/>
                            </w:rPr>
                            <w:t xml:space="preserve"> </w:t>
                          </w:r>
                          <w:r w:rsidR="00880147" w:rsidRPr="002E5037">
                            <w:rPr>
                              <w:rFonts w:ascii="Verdana" w:hAnsi="Verdana" w:cs="Times New Roman"/>
                              <w:b/>
                              <w:color w:val="004E4C"/>
                              <w:sz w:val="14"/>
                              <w:szCs w:val="20"/>
                            </w:rPr>
                            <w:t>Telefones: (91) 3348-4953 / 3349-4954</w:t>
                          </w:r>
                        </w:p>
                        <w:p w14:paraId="69519025" w14:textId="77777777" w:rsidR="00880147" w:rsidRPr="002E5037" w:rsidRDefault="00880147" w:rsidP="00213AA7">
                          <w:pPr>
                            <w:spacing w:after="0" w:line="240" w:lineRule="auto"/>
                            <w:ind w:firstLine="708"/>
                            <w:rPr>
                              <w:rFonts w:ascii="Verdana" w:hAnsi="Verdana" w:cs="Times New Roman"/>
                              <w:sz w:val="14"/>
                              <w:szCs w:val="20"/>
                            </w:rPr>
                          </w:pPr>
                          <w:r w:rsidRPr="002E5037">
                            <w:rPr>
                              <w:rFonts w:ascii="Verdana" w:hAnsi="Verdana" w:cs="Times New Roman"/>
                              <w:sz w:val="14"/>
                              <w:szCs w:val="20"/>
                            </w:rPr>
                            <w:t xml:space="preserve">www.caupa.gov.br </w:t>
                          </w:r>
                          <w:r w:rsidR="00213AA7" w:rsidRPr="002E5037">
                            <w:rPr>
                              <w:rFonts w:ascii="Verdana" w:hAnsi="Verdana" w:cs="Arial"/>
                              <w:sz w:val="14"/>
                              <w:szCs w:val="20"/>
                            </w:rPr>
                            <w:t>l</w:t>
                          </w:r>
                          <w:r w:rsidRPr="002E5037">
                            <w:rPr>
                              <w:rFonts w:ascii="Verdana" w:hAnsi="Verdana" w:cs="Times New Roman"/>
                              <w:sz w:val="14"/>
                              <w:szCs w:val="20"/>
                            </w:rPr>
                            <w:t xml:space="preserve"> atendimento@caupa.gov.br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2D2B41" id="_x0000_t202" coordsize="21600,21600" o:spt="202" path="m,l,21600r21600,l21600,xe">
              <v:stroke joinstyle="miter"/>
              <v:path gradientshapeok="t" o:connecttype="rect"/>
            </v:shapetype>
            <v:shape id="Caixa de Texto 2" o:spid="_x0000_s1026" type="#_x0000_t202" style="position:absolute;margin-left:-79.05pt;margin-top:-3.55pt;width:58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" stroked="f">
              <v:textbox style="mso-fit-shape-to-text:t">
                <w:txbxContent>
                  <w:p w14:paraId="2D99334B" w14:textId="77777777" w:rsidR="00880147" w:rsidRPr="002E5037" w:rsidRDefault="00213AA7" w:rsidP="00213AA7">
                    <w:pPr>
                      <w:spacing w:after="0" w:line="240" w:lineRule="auto"/>
                      <w:ind w:firstLine="708"/>
                      <w:rPr>
                        <w:rFonts w:ascii="Times New Roman" w:hAnsi="Times New Roman" w:cs="Times New Roman"/>
                        <w:b/>
                        <w:color w:val="004E4C"/>
                        <w:sz w:val="18"/>
                        <w:szCs w:val="20"/>
                      </w:rPr>
                    </w:pPr>
                    <w:r w:rsidRPr="002E5037">
                      <w:rPr>
                        <w:rFonts w:ascii="Verdana" w:hAnsi="Verdana" w:cs="Times New Roman"/>
                        <w:b/>
                        <w:color w:val="004E4C"/>
                        <w:sz w:val="14"/>
                        <w:szCs w:val="20"/>
                      </w:rPr>
                      <w:t xml:space="preserve">Tv. Rui Barbosa, n° 452, Reduto </w:t>
                    </w:r>
                    <w:r w:rsidRPr="002E5037">
                      <w:rPr>
                        <w:rFonts w:ascii="Arial" w:hAnsi="Arial" w:cs="Arial"/>
                        <w:b/>
                        <w:color w:val="004E4C"/>
                        <w:sz w:val="18"/>
                        <w:szCs w:val="20"/>
                      </w:rPr>
                      <w:t>l</w:t>
                    </w:r>
                    <w:r w:rsidR="00880147" w:rsidRPr="002E5037">
                      <w:rPr>
                        <w:rFonts w:ascii="Times New Roman" w:hAnsi="Times New Roman" w:cs="Times New Roman"/>
                        <w:b/>
                        <w:color w:val="004E4C"/>
                        <w:sz w:val="18"/>
                        <w:szCs w:val="20"/>
                      </w:rPr>
                      <w:t xml:space="preserve"> </w:t>
                    </w:r>
                    <w:r w:rsidR="00880147" w:rsidRPr="002E5037">
                      <w:rPr>
                        <w:rFonts w:ascii="Verdana" w:hAnsi="Verdana" w:cs="Times New Roman"/>
                        <w:b/>
                        <w:color w:val="004E4C"/>
                        <w:sz w:val="14"/>
                        <w:szCs w:val="20"/>
                      </w:rPr>
                      <w:t>CEP: 66053-260 Belém-PA</w:t>
                    </w:r>
                    <w:r w:rsidRPr="002E5037">
                      <w:rPr>
                        <w:rFonts w:ascii="Times New Roman" w:hAnsi="Times New Roman" w:cs="Times New Roman"/>
                        <w:b/>
                        <w:color w:val="004E4C"/>
                        <w:sz w:val="18"/>
                        <w:szCs w:val="20"/>
                      </w:rPr>
                      <w:t xml:space="preserve"> </w:t>
                    </w:r>
                    <w:r w:rsidRPr="002E5037">
                      <w:rPr>
                        <w:rFonts w:ascii="Arial" w:hAnsi="Arial" w:cs="Arial"/>
                        <w:b/>
                        <w:color w:val="004E4C"/>
                        <w:sz w:val="18"/>
                        <w:szCs w:val="20"/>
                      </w:rPr>
                      <w:t>l</w:t>
                    </w:r>
                    <w:r w:rsidR="00880147" w:rsidRPr="002E5037">
                      <w:rPr>
                        <w:rFonts w:ascii="Times New Roman" w:hAnsi="Times New Roman" w:cs="Times New Roman"/>
                        <w:b/>
                        <w:color w:val="004E4C"/>
                        <w:sz w:val="18"/>
                        <w:szCs w:val="20"/>
                      </w:rPr>
                      <w:t xml:space="preserve"> </w:t>
                    </w:r>
                    <w:r w:rsidR="00880147" w:rsidRPr="002E5037">
                      <w:rPr>
                        <w:rFonts w:ascii="Verdana" w:hAnsi="Verdana" w:cs="Times New Roman"/>
                        <w:b/>
                        <w:color w:val="004E4C"/>
                        <w:sz w:val="14"/>
                        <w:szCs w:val="20"/>
                      </w:rPr>
                      <w:t>Telefones: (91) 3348-4953 / 3349-4954</w:t>
                    </w:r>
                  </w:p>
                  <w:p w14:paraId="69519025" w14:textId="77777777" w:rsidR="00880147" w:rsidRPr="002E5037" w:rsidRDefault="00880147" w:rsidP="00213AA7">
                    <w:pPr>
                      <w:spacing w:after="0" w:line="240" w:lineRule="auto"/>
                      <w:ind w:firstLine="708"/>
                      <w:rPr>
                        <w:rFonts w:ascii="Verdana" w:hAnsi="Verdana" w:cs="Times New Roman"/>
                        <w:sz w:val="14"/>
                        <w:szCs w:val="20"/>
                      </w:rPr>
                    </w:pPr>
                    <w:r w:rsidRPr="002E5037">
                      <w:rPr>
                        <w:rFonts w:ascii="Verdana" w:hAnsi="Verdana" w:cs="Times New Roman"/>
                        <w:sz w:val="14"/>
                        <w:szCs w:val="20"/>
                      </w:rPr>
                      <w:t xml:space="preserve">www.caupa.gov.br </w:t>
                    </w:r>
                    <w:r w:rsidR="00213AA7" w:rsidRPr="002E5037">
                      <w:rPr>
                        <w:rFonts w:ascii="Verdana" w:hAnsi="Verdana" w:cs="Arial"/>
                        <w:sz w:val="14"/>
                        <w:szCs w:val="20"/>
                      </w:rPr>
                      <w:t>l</w:t>
                    </w:r>
                    <w:r w:rsidRPr="002E5037">
                      <w:rPr>
                        <w:rFonts w:ascii="Verdana" w:hAnsi="Verdana" w:cs="Times New Roman"/>
                        <w:sz w:val="14"/>
                        <w:szCs w:val="20"/>
                      </w:rPr>
                      <w:t xml:space="preserve"> atendimento@caupa.gov.br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8676" w14:textId="77777777" w:rsidR="006D6742" w:rsidRDefault="006D6742" w:rsidP="00B83062">
      <w:pPr>
        <w:spacing w:after="0" w:line="240" w:lineRule="auto"/>
      </w:pPr>
      <w:r>
        <w:separator/>
      </w:r>
    </w:p>
  </w:footnote>
  <w:footnote w:type="continuationSeparator" w:id="0">
    <w:p w14:paraId="6947CA9F" w14:textId="77777777" w:rsidR="006D6742" w:rsidRDefault="006D6742" w:rsidP="00B83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DCC7" w14:textId="77777777" w:rsidR="006D6742" w:rsidRDefault="006D6742">
    <w:pPr>
      <w:pStyle w:val="Cabealho"/>
    </w:pPr>
    <w:r>
      <w:rPr>
        <w:noProof/>
        <w:lang w:eastAsia="pt-BR"/>
      </w:rPr>
      <w:drawing>
        <wp:anchor distT="0" distB="0" distL="114300" distR="114300" simplePos="0" relativeHeight="251658240" behindDoc="1" locked="0" layoutInCell="1" allowOverlap="1" wp14:anchorId="5E4A5F70" wp14:editId="663C3BB4">
          <wp:simplePos x="0" y="0"/>
          <wp:positionH relativeFrom="column">
            <wp:posOffset>-1095375</wp:posOffset>
          </wp:positionH>
          <wp:positionV relativeFrom="paragraph">
            <wp:posOffset>-320040</wp:posOffset>
          </wp:positionV>
          <wp:extent cx="7551420" cy="908685"/>
          <wp:effectExtent l="0" t="0" r="0" b="5715"/>
          <wp:wrapThrough wrapText="bothSides">
            <wp:wrapPolygon edited="0">
              <wp:start x="0" y="0"/>
              <wp:lineTo x="0" y="21283"/>
              <wp:lineTo x="21524" y="21283"/>
              <wp:lineTo x="21524" y="0"/>
              <wp:lineTo x="0" y="0"/>
            </wp:wrapPolygon>
          </wp:wrapThrough>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142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7B4"/>
    <w:multiLevelType w:val="hybridMultilevel"/>
    <w:tmpl w:val="F8045BCC"/>
    <w:lvl w:ilvl="0" w:tplc="F8A44D3C">
      <w:start w:val="1"/>
      <w:numFmt w:val="lowerLetter"/>
      <w:lvlText w:val="%1)"/>
      <w:lvlJc w:val="left"/>
      <w:pPr>
        <w:ind w:left="363" w:hanging="262"/>
        <w:jc w:val="left"/>
      </w:pPr>
      <w:rPr>
        <w:rFonts w:ascii="Cambria" w:eastAsia="Cambria" w:hAnsi="Cambria" w:cs="Cambria" w:hint="default"/>
        <w:spacing w:val="-1"/>
        <w:w w:val="100"/>
        <w:sz w:val="24"/>
        <w:szCs w:val="24"/>
        <w:lang w:val="pt-PT" w:eastAsia="en-US" w:bidi="ar-SA"/>
      </w:rPr>
    </w:lvl>
    <w:lvl w:ilvl="1" w:tplc="85D6E280">
      <w:numFmt w:val="bullet"/>
      <w:lvlText w:val="•"/>
      <w:lvlJc w:val="left"/>
      <w:pPr>
        <w:ind w:left="1251" w:hanging="262"/>
      </w:pPr>
      <w:rPr>
        <w:rFonts w:hint="default"/>
        <w:lang w:val="pt-PT" w:eastAsia="en-US" w:bidi="ar-SA"/>
      </w:rPr>
    </w:lvl>
    <w:lvl w:ilvl="2" w:tplc="DC960B0C">
      <w:numFmt w:val="bullet"/>
      <w:lvlText w:val="•"/>
      <w:lvlJc w:val="left"/>
      <w:pPr>
        <w:ind w:left="2143" w:hanging="262"/>
      </w:pPr>
      <w:rPr>
        <w:rFonts w:hint="default"/>
        <w:lang w:val="pt-PT" w:eastAsia="en-US" w:bidi="ar-SA"/>
      </w:rPr>
    </w:lvl>
    <w:lvl w:ilvl="3" w:tplc="0D56F6B8">
      <w:numFmt w:val="bullet"/>
      <w:lvlText w:val="•"/>
      <w:lvlJc w:val="left"/>
      <w:pPr>
        <w:ind w:left="3035" w:hanging="262"/>
      </w:pPr>
      <w:rPr>
        <w:rFonts w:hint="default"/>
        <w:lang w:val="pt-PT" w:eastAsia="en-US" w:bidi="ar-SA"/>
      </w:rPr>
    </w:lvl>
    <w:lvl w:ilvl="4" w:tplc="7616AAC2">
      <w:numFmt w:val="bullet"/>
      <w:lvlText w:val="•"/>
      <w:lvlJc w:val="left"/>
      <w:pPr>
        <w:ind w:left="3927" w:hanging="262"/>
      </w:pPr>
      <w:rPr>
        <w:rFonts w:hint="default"/>
        <w:lang w:val="pt-PT" w:eastAsia="en-US" w:bidi="ar-SA"/>
      </w:rPr>
    </w:lvl>
    <w:lvl w:ilvl="5" w:tplc="5F0A558C">
      <w:numFmt w:val="bullet"/>
      <w:lvlText w:val="•"/>
      <w:lvlJc w:val="left"/>
      <w:pPr>
        <w:ind w:left="4819" w:hanging="262"/>
      </w:pPr>
      <w:rPr>
        <w:rFonts w:hint="default"/>
        <w:lang w:val="pt-PT" w:eastAsia="en-US" w:bidi="ar-SA"/>
      </w:rPr>
    </w:lvl>
    <w:lvl w:ilvl="6" w:tplc="5380ABA6">
      <w:numFmt w:val="bullet"/>
      <w:lvlText w:val="•"/>
      <w:lvlJc w:val="left"/>
      <w:pPr>
        <w:ind w:left="5711" w:hanging="262"/>
      </w:pPr>
      <w:rPr>
        <w:rFonts w:hint="default"/>
        <w:lang w:val="pt-PT" w:eastAsia="en-US" w:bidi="ar-SA"/>
      </w:rPr>
    </w:lvl>
    <w:lvl w:ilvl="7" w:tplc="79DAFFBE">
      <w:numFmt w:val="bullet"/>
      <w:lvlText w:val="•"/>
      <w:lvlJc w:val="left"/>
      <w:pPr>
        <w:ind w:left="6603" w:hanging="262"/>
      </w:pPr>
      <w:rPr>
        <w:rFonts w:hint="default"/>
        <w:lang w:val="pt-PT" w:eastAsia="en-US" w:bidi="ar-SA"/>
      </w:rPr>
    </w:lvl>
    <w:lvl w:ilvl="8" w:tplc="BA7EFF04">
      <w:numFmt w:val="bullet"/>
      <w:lvlText w:val="•"/>
      <w:lvlJc w:val="left"/>
      <w:pPr>
        <w:ind w:left="7495" w:hanging="262"/>
      </w:pPr>
      <w:rPr>
        <w:rFonts w:hint="default"/>
        <w:lang w:val="pt-PT" w:eastAsia="en-US" w:bidi="ar-SA"/>
      </w:rPr>
    </w:lvl>
  </w:abstractNum>
  <w:abstractNum w:abstractNumId="1" w15:restartNumberingAfterBreak="0">
    <w:nsid w:val="2AC15E3D"/>
    <w:multiLevelType w:val="hybridMultilevel"/>
    <w:tmpl w:val="A73E9260"/>
    <w:lvl w:ilvl="0" w:tplc="FB2C8086">
      <w:start w:val="1"/>
      <w:numFmt w:val="decimal"/>
      <w:lvlText w:val="%1."/>
      <w:lvlJc w:val="left"/>
      <w:pPr>
        <w:ind w:left="2484" w:hanging="360"/>
      </w:pPr>
      <w:rPr>
        <w:b w:val="0"/>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 w15:restartNumberingAfterBreak="0">
    <w:nsid w:val="3C746DFD"/>
    <w:multiLevelType w:val="hybridMultilevel"/>
    <w:tmpl w:val="098C7C04"/>
    <w:lvl w:ilvl="0" w:tplc="1590B156">
      <w:start w:val="1"/>
      <w:numFmt w:val="decimalZero"/>
      <w:lvlText w:val="%1-"/>
      <w:lvlJc w:val="left"/>
      <w:pPr>
        <w:ind w:left="420" w:hanging="360"/>
      </w:pPr>
      <w:rPr>
        <w:rFonts w:hint="default"/>
        <w:b w:val="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7744388D"/>
    <w:multiLevelType w:val="hybridMultilevel"/>
    <w:tmpl w:val="7B0ABEF6"/>
    <w:lvl w:ilvl="0" w:tplc="B8647F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64890223">
    <w:abstractNumId w:val="1"/>
  </w:num>
  <w:num w:numId="2" w16cid:durableId="1212885829">
    <w:abstractNumId w:val="3"/>
  </w:num>
  <w:num w:numId="3" w16cid:durableId="1400906995">
    <w:abstractNumId w:val="2"/>
  </w:num>
  <w:num w:numId="4" w16cid:durableId="888614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369"/>
    <w:rsid w:val="00024BD4"/>
    <w:rsid w:val="0005461A"/>
    <w:rsid w:val="00066D39"/>
    <w:rsid w:val="00072A32"/>
    <w:rsid w:val="00081C7C"/>
    <w:rsid w:val="000841E3"/>
    <w:rsid w:val="000A3172"/>
    <w:rsid w:val="000A7466"/>
    <w:rsid w:val="000C2FC4"/>
    <w:rsid w:val="000C4752"/>
    <w:rsid w:val="000C661D"/>
    <w:rsid w:val="000D56F0"/>
    <w:rsid w:val="000D61BB"/>
    <w:rsid w:val="000E2A1D"/>
    <w:rsid w:val="000E781B"/>
    <w:rsid w:val="000F11DC"/>
    <w:rsid w:val="00111333"/>
    <w:rsid w:val="0011389B"/>
    <w:rsid w:val="001149F4"/>
    <w:rsid w:val="00116A1E"/>
    <w:rsid w:val="00121869"/>
    <w:rsid w:val="001331BB"/>
    <w:rsid w:val="00136D78"/>
    <w:rsid w:val="00143337"/>
    <w:rsid w:val="001467BE"/>
    <w:rsid w:val="00154369"/>
    <w:rsid w:val="001571BA"/>
    <w:rsid w:val="00166F38"/>
    <w:rsid w:val="001727AA"/>
    <w:rsid w:val="00177C79"/>
    <w:rsid w:val="001818C1"/>
    <w:rsid w:val="001824FB"/>
    <w:rsid w:val="00187228"/>
    <w:rsid w:val="001970AA"/>
    <w:rsid w:val="001974A1"/>
    <w:rsid w:val="001B1219"/>
    <w:rsid w:val="001B339F"/>
    <w:rsid w:val="001B66BF"/>
    <w:rsid w:val="001C1F24"/>
    <w:rsid w:val="001C3188"/>
    <w:rsid w:val="001C5A99"/>
    <w:rsid w:val="001D3649"/>
    <w:rsid w:val="001D38DE"/>
    <w:rsid w:val="001D61A0"/>
    <w:rsid w:val="001F1E92"/>
    <w:rsid w:val="001F2DA9"/>
    <w:rsid w:val="002024E2"/>
    <w:rsid w:val="002047B6"/>
    <w:rsid w:val="00207439"/>
    <w:rsid w:val="002075EE"/>
    <w:rsid w:val="00213AA7"/>
    <w:rsid w:val="00222D41"/>
    <w:rsid w:val="002320C7"/>
    <w:rsid w:val="00234592"/>
    <w:rsid w:val="0024198D"/>
    <w:rsid w:val="00245701"/>
    <w:rsid w:val="00261DBB"/>
    <w:rsid w:val="00262536"/>
    <w:rsid w:val="0026621F"/>
    <w:rsid w:val="00277BEC"/>
    <w:rsid w:val="00280A0F"/>
    <w:rsid w:val="002952CD"/>
    <w:rsid w:val="002A17F8"/>
    <w:rsid w:val="002B2D47"/>
    <w:rsid w:val="002B66F4"/>
    <w:rsid w:val="002C2015"/>
    <w:rsid w:val="002C5B12"/>
    <w:rsid w:val="002E2472"/>
    <w:rsid w:val="002E3CD3"/>
    <w:rsid w:val="002E5037"/>
    <w:rsid w:val="002E5937"/>
    <w:rsid w:val="002F63AE"/>
    <w:rsid w:val="003008F6"/>
    <w:rsid w:val="00300CEC"/>
    <w:rsid w:val="00300FBD"/>
    <w:rsid w:val="0031081E"/>
    <w:rsid w:val="00314C41"/>
    <w:rsid w:val="00315595"/>
    <w:rsid w:val="00315EE9"/>
    <w:rsid w:val="00321F8E"/>
    <w:rsid w:val="00322D1C"/>
    <w:rsid w:val="003305D6"/>
    <w:rsid w:val="00330DB6"/>
    <w:rsid w:val="003324CF"/>
    <w:rsid w:val="00333CDA"/>
    <w:rsid w:val="003355EA"/>
    <w:rsid w:val="00336A28"/>
    <w:rsid w:val="00352025"/>
    <w:rsid w:val="0036247D"/>
    <w:rsid w:val="003631A9"/>
    <w:rsid w:val="00366093"/>
    <w:rsid w:val="0037717A"/>
    <w:rsid w:val="0039388D"/>
    <w:rsid w:val="003A4F45"/>
    <w:rsid w:val="003C395E"/>
    <w:rsid w:val="003C3EC3"/>
    <w:rsid w:val="003C62E2"/>
    <w:rsid w:val="003C7635"/>
    <w:rsid w:val="003D4FEA"/>
    <w:rsid w:val="003D6FC3"/>
    <w:rsid w:val="003F5100"/>
    <w:rsid w:val="0040262A"/>
    <w:rsid w:val="00406CBE"/>
    <w:rsid w:val="0041422D"/>
    <w:rsid w:val="00415D38"/>
    <w:rsid w:val="00417AF2"/>
    <w:rsid w:val="00422A61"/>
    <w:rsid w:val="00425455"/>
    <w:rsid w:val="004320A4"/>
    <w:rsid w:val="00434327"/>
    <w:rsid w:val="0044027E"/>
    <w:rsid w:val="00443BE8"/>
    <w:rsid w:val="004456E2"/>
    <w:rsid w:val="00446AF6"/>
    <w:rsid w:val="004509D7"/>
    <w:rsid w:val="00454002"/>
    <w:rsid w:val="00461B91"/>
    <w:rsid w:val="00473F14"/>
    <w:rsid w:val="004773CE"/>
    <w:rsid w:val="0048563A"/>
    <w:rsid w:val="004865FE"/>
    <w:rsid w:val="004970A2"/>
    <w:rsid w:val="004A1E92"/>
    <w:rsid w:val="004A482C"/>
    <w:rsid w:val="004A4BE5"/>
    <w:rsid w:val="004B66C6"/>
    <w:rsid w:val="004C31E2"/>
    <w:rsid w:val="004C6EEB"/>
    <w:rsid w:val="004D0EEA"/>
    <w:rsid w:val="004D4A74"/>
    <w:rsid w:val="004E586F"/>
    <w:rsid w:val="004E71EF"/>
    <w:rsid w:val="004F4350"/>
    <w:rsid w:val="004F5EB2"/>
    <w:rsid w:val="00517432"/>
    <w:rsid w:val="00525304"/>
    <w:rsid w:val="005260CE"/>
    <w:rsid w:val="00540B5B"/>
    <w:rsid w:val="0055205E"/>
    <w:rsid w:val="005526C1"/>
    <w:rsid w:val="00552DC9"/>
    <w:rsid w:val="00566DD7"/>
    <w:rsid w:val="005806B3"/>
    <w:rsid w:val="00580A18"/>
    <w:rsid w:val="005869F4"/>
    <w:rsid w:val="00595B4E"/>
    <w:rsid w:val="005A64C7"/>
    <w:rsid w:val="005A6DCD"/>
    <w:rsid w:val="005A7959"/>
    <w:rsid w:val="005C3FE7"/>
    <w:rsid w:val="005C59F3"/>
    <w:rsid w:val="005C5D77"/>
    <w:rsid w:val="005D564E"/>
    <w:rsid w:val="005D635E"/>
    <w:rsid w:val="005F2D7B"/>
    <w:rsid w:val="005F42C4"/>
    <w:rsid w:val="005F6976"/>
    <w:rsid w:val="00605F38"/>
    <w:rsid w:val="00613181"/>
    <w:rsid w:val="00613321"/>
    <w:rsid w:val="006134D7"/>
    <w:rsid w:val="00614AF1"/>
    <w:rsid w:val="00615E0B"/>
    <w:rsid w:val="00623A62"/>
    <w:rsid w:val="006241EF"/>
    <w:rsid w:val="00625805"/>
    <w:rsid w:val="00633B2C"/>
    <w:rsid w:val="00640D4F"/>
    <w:rsid w:val="00645448"/>
    <w:rsid w:val="00647A58"/>
    <w:rsid w:val="0065451C"/>
    <w:rsid w:val="00697C3C"/>
    <w:rsid w:val="006A2426"/>
    <w:rsid w:val="006B2015"/>
    <w:rsid w:val="006D0E2C"/>
    <w:rsid w:val="006D2CE7"/>
    <w:rsid w:val="006D40EB"/>
    <w:rsid w:val="006D6742"/>
    <w:rsid w:val="006E18E8"/>
    <w:rsid w:val="006E6886"/>
    <w:rsid w:val="006F1B06"/>
    <w:rsid w:val="006F3225"/>
    <w:rsid w:val="006F7028"/>
    <w:rsid w:val="0070263C"/>
    <w:rsid w:val="00703451"/>
    <w:rsid w:val="00706277"/>
    <w:rsid w:val="00712C9B"/>
    <w:rsid w:val="0071761E"/>
    <w:rsid w:val="00731FBB"/>
    <w:rsid w:val="00731FDF"/>
    <w:rsid w:val="0074272E"/>
    <w:rsid w:val="00762DB8"/>
    <w:rsid w:val="0077581C"/>
    <w:rsid w:val="00780658"/>
    <w:rsid w:val="007850F6"/>
    <w:rsid w:val="0079485C"/>
    <w:rsid w:val="00797057"/>
    <w:rsid w:val="007B03A5"/>
    <w:rsid w:val="007B4153"/>
    <w:rsid w:val="007C6213"/>
    <w:rsid w:val="007C6E14"/>
    <w:rsid w:val="007D030E"/>
    <w:rsid w:val="007D3F76"/>
    <w:rsid w:val="007D62BD"/>
    <w:rsid w:val="007D7005"/>
    <w:rsid w:val="007F2874"/>
    <w:rsid w:val="007F35ED"/>
    <w:rsid w:val="0080751F"/>
    <w:rsid w:val="00812E51"/>
    <w:rsid w:val="0081575A"/>
    <w:rsid w:val="00821C2E"/>
    <w:rsid w:val="008238A8"/>
    <w:rsid w:val="008245F8"/>
    <w:rsid w:val="00832A2B"/>
    <w:rsid w:val="0084543C"/>
    <w:rsid w:val="0084586C"/>
    <w:rsid w:val="00854667"/>
    <w:rsid w:val="0085590D"/>
    <w:rsid w:val="00857149"/>
    <w:rsid w:val="00865D9B"/>
    <w:rsid w:val="00875382"/>
    <w:rsid w:val="00880147"/>
    <w:rsid w:val="008844F7"/>
    <w:rsid w:val="0088647A"/>
    <w:rsid w:val="0089087E"/>
    <w:rsid w:val="00897760"/>
    <w:rsid w:val="008A0334"/>
    <w:rsid w:val="008C1ED3"/>
    <w:rsid w:val="008C2C6E"/>
    <w:rsid w:val="008D1E25"/>
    <w:rsid w:val="008D4454"/>
    <w:rsid w:val="008D75DC"/>
    <w:rsid w:val="008E2658"/>
    <w:rsid w:val="008E3AF1"/>
    <w:rsid w:val="008E47C9"/>
    <w:rsid w:val="008E631C"/>
    <w:rsid w:val="008F043B"/>
    <w:rsid w:val="008F0E3C"/>
    <w:rsid w:val="008F753F"/>
    <w:rsid w:val="00902AC4"/>
    <w:rsid w:val="009066AE"/>
    <w:rsid w:val="00910170"/>
    <w:rsid w:val="0091034D"/>
    <w:rsid w:val="009162B2"/>
    <w:rsid w:val="009202F6"/>
    <w:rsid w:val="00921D43"/>
    <w:rsid w:val="009345A9"/>
    <w:rsid w:val="00943575"/>
    <w:rsid w:val="00947880"/>
    <w:rsid w:val="00953C60"/>
    <w:rsid w:val="00953CF8"/>
    <w:rsid w:val="00957EB1"/>
    <w:rsid w:val="00961972"/>
    <w:rsid w:val="00965F2B"/>
    <w:rsid w:val="00973989"/>
    <w:rsid w:val="00975477"/>
    <w:rsid w:val="00977B88"/>
    <w:rsid w:val="009801C6"/>
    <w:rsid w:val="00990856"/>
    <w:rsid w:val="009915B4"/>
    <w:rsid w:val="009A3031"/>
    <w:rsid w:val="009A3CC6"/>
    <w:rsid w:val="009C15B9"/>
    <w:rsid w:val="009D2625"/>
    <w:rsid w:val="009D3E60"/>
    <w:rsid w:val="009E52B4"/>
    <w:rsid w:val="009F2230"/>
    <w:rsid w:val="00A01AD3"/>
    <w:rsid w:val="00A06E2B"/>
    <w:rsid w:val="00A0715F"/>
    <w:rsid w:val="00A1007D"/>
    <w:rsid w:val="00A10566"/>
    <w:rsid w:val="00A23F12"/>
    <w:rsid w:val="00A263EC"/>
    <w:rsid w:val="00A2677F"/>
    <w:rsid w:val="00A26823"/>
    <w:rsid w:val="00A2782D"/>
    <w:rsid w:val="00A31E95"/>
    <w:rsid w:val="00A33E57"/>
    <w:rsid w:val="00A534FC"/>
    <w:rsid w:val="00A60CBA"/>
    <w:rsid w:val="00A81311"/>
    <w:rsid w:val="00A82474"/>
    <w:rsid w:val="00A945FE"/>
    <w:rsid w:val="00A95B69"/>
    <w:rsid w:val="00AA1E1C"/>
    <w:rsid w:val="00AA2656"/>
    <w:rsid w:val="00AA3713"/>
    <w:rsid w:val="00AA5430"/>
    <w:rsid w:val="00AB1752"/>
    <w:rsid w:val="00AB1DE1"/>
    <w:rsid w:val="00AB3482"/>
    <w:rsid w:val="00AC38FE"/>
    <w:rsid w:val="00AD00B9"/>
    <w:rsid w:val="00AD7B87"/>
    <w:rsid w:val="00AE3CCD"/>
    <w:rsid w:val="00B10152"/>
    <w:rsid w:val="00B14D9A"/>
    <w:rsid w:val="00B1664E"/>
    <w:rsid w:val="00B16DB8"/>
    <w:rsid w:val="00B33069"/>
    <w:rsid w:val="00B40439"/>
    <w:rsid w:val="00B4176F"/>
    <w:rsid w:val="00B442E9"/>
    <w:rsid w:val="00B500F9"/>
    <w:rsid w:val="00B6577D"/>
    <w:rsid w:val="00B71DDD"/>
    <w:rsid w:val="00B738E9"/>
    <w:rsid w:val="00B83062"/>
    <w:rsid w:val="00B92E9F"/>
    <w:rsid w:val="00B962D1"/>
    <w:rsid w:val="00B9788F"/>
    <w:rsid w:val="00B97C30"/>
    <w:rsid w:val="00BA6255"/>
    <w:rsid w:val="00BA6AEF"/>
    <w:rsid w:val="00BB4093"/>
    <w:rsid w:val="00BB74C5"/>
    <w:rsid w:val="00BC1C78"/>
    <w:rsid w:val="00BD3169"/>
    <w:rsid w:val="00BD6046"/>
    <w:rsid w:val="00BF0EB6"/>
    <w:rsid w:val="00C03D82"/>
    <w:rsid w:val="00C12FE2"/>
    <w:rsid w:val="00C2039C"/>
    <w:rsid w:val="00C30B0F"/>
    <w:rsid w:val="00C3574D"/>
    <w:rsid w:val="00C50DBD"/>
    <w:rsid w:val="00C6163D"/>
    <w:rsid w:val="00C626AC"/>
    <w:rsid w:val="00C65238"/>
    <w:rsid w:val="00C65664"/>
    <w:rsid w:val="00C83701"/>
    <w:rsid w:val="00C84EAB"/>
    <w:rsid w:val="00C87CD4"/>
    <w:rsid w:val="00C907C3"/>
    <w:rsid w:val="00CA630F"/>
    <w:rsid w:val="00CC0BC8"/>
    <w:rsid w:val="00CC0E08"/>
    <w:rsid w:val="00CD1F35"/>
    <w:rsid w:val="00CD500E"/>
    <w:rsid w:val="00CD7C98"/>
    <w:rsid w:val="00CF4E10"/>
    <w:rsid w:val="00D07AD2"/>
    <w:rsid w:val="00D11DCC"/>
    <w:rsid w:val="00D1719D"/>
    <w:rsid w:val="00D2467F"/>
    <w:rsid w:val="00D27933"/>
    <w:rsid w:val="00D302DF"/>
    <w:rsid w:val="00D32E1F"/>
    <w:rsid w:val="00D32F09"/>
    <w:rsid w:val="00D50013"/>
    <w:rsid w:val="00D511DE"/>
    <w:rsid w:val="00D52646"/>
    <w:rsid w:val="00D5430C"/>
    <w:rsid w:val="00D625DE"/>
    <w:rsid w:val="00D62709"/>
    <w:rsid w:val="00D642FE"/>
    <w:rsid w:val="00D66F31"/>
    <w:rsid w:val="00D71B7C"/>
    <w:rsid w:val="00D757AA"/>
    <w:rsid w:val="00D75A00"/>
    <w:rsid w:val="00D8524E"/>
    <w:rsid w:val="00D8547F"/>
    <w:rsid w:val="00D8707B"/>
    <w:rsid w:val="00D920E3"/>
    <w:rsid w:val="00D94C92"/>
    <w:rsid w:val="00D9695D"/>
    <w:rsid w:val="00D97D08"/>
    <w:rsid w:val="00DA1604"/>
    <w:rsid w:val="00DB2541"/>
    <w:rsid w:val="00DB3FBA"/>
    <w:rsid w:val="00DC29D6"/>
    <w:rsid w:val="00DC6B29"/>
    <w:rsid w:val="00DD602F"/>
    <w:rsid w:val="00DE12F2"/>
    <w:rsid w:val="00E02B53"/>
    <w:rsid w:val="00E062B7"/>
    <w:rsid w:val="00E06E9B"/>
    <w:rsid w:val="00E10D93"/>
    <w:rsid w:val="00E30309"/>
    <w:rsid w:val="00E342AF"/>
    <w:rsid w:val="00E41259"/>
    <w:rsid w:val="00E466C0"/>
    <w:rsid w:val="00E7133F"/>
    <w:rsid w:val="00E9758A"/>
    <w:rsid w:val="00EA0AF3"/>
    <w:rsid w:val="00EA3D69"/>
    <w:rsid w:val="00EA4105"/>
    <w:rsid w:val="00EB1C36"/>
    <w:rsid w:val="00EB3098"/>
    <w:rsid w:val="00EB4549"/>
    <w:rsid w:val="00EB4E9D"/>
    <w:rsid w:val="00EC08D2"/>
    <w:rsid w:val="00EC1B88"/>
    <w:rsid w:val="00EC5C3D"/>
    <w:rsid w:val="00ED1820"/>
    <w:rsid w:val="00ED1ED8"/>
    <w:rsid w:val="00EF5C0E"/>
    <w:rsid w:val="00F00369"/>
    <w:rsid w:val="00F12CB4"/>
    <w:rsid w:val="00F15691"/>
    <w:rsid w:val="00F26ADE"/>
    <w:rsid w:val="00F34174"/>
    <w:rsid w:val="00F362DC"/>
    <w:rsid w:val="00F42252"/>
    <w:rsid w:val="00F42433"/>
    <w:rsid w:val="00F517B4"/>
    <w:rsid w:val="00F53534"/>
    <w:rsid w:val="00F54B54"/>
    <w:rsid w:val="00F57267"/>
    <w:rsid w:val="00F64232"/>
    <w:rsid w:val="00F73462"/>
    <w:rsid w:val="00F774B8"/>
    <w:rsid w:val="00F83BD6"/>
    <w:rsid w:val="00F8479F"/>
    <w:rsid w:val="00F926AD"/>
    <w:rsid w:val="00F93889"/>
    <w:rsid w:val="00FA5DBA"/>
    <w:rsid w:val="00FB0AA2"/>
    <w:rsid w:val="00FB5F9D"/>
    <w:rsid w:val="00FC2A21"/>
    <w:rsid w:val="00FC315D"/>
    <w:rsid w:val="00FC6D12"/>
    <w:rsid w:val="00FD2896"/>
    <w:rsid w:val="00FD5620"/>
    <w:rsid w:val="00FE1C33"/>
    <w:rsid w:val="00FE4302"/>
    <w:rsid w:val="00FF17C2"/>
    <w:rsid w:val="00FF46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F779DE5"/>
  <w15:docId w15:val="{BBB20D51-241C-4FEF-A3F1-91069DD9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170"/>
  </w:style>
  <w:style w:type="paragraph" w:styleId="Ttulo1">
    <w:name w:val="heading 1"/>
    <w:basedOn w:val="Normal"/>
    <w:next w:val="Normal"/>
    <w:link w:val="Ttulo1Char"/>
    <w:qFormat/>
    <w:rsid w:val="004E5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0F11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0F11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0F11D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uiPriority w:val="9"/>
    <w:qFormat/>
    <w:rsid w:val="003008F6"/>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3062"/>
    <w:pPr>
      <w:tabs>
        <w:tab w:val="center" w:pos="4252"/>
        <w:tab w:val="right" w:pos="8504"/>
      </w:tabs>
      <w:spacing w:after="0" w:line="240" w:lineRule="auto"/>
    </w:pPr>
  </w:style>
  <w:style w:type="character" w:customStyle="1" w:styleId="CabealhoChar">
    <w:name w:val="Cabeçalho Char"/>
    <w:basedOn w:val="Fontepargpadro"/>
    <w:link w:val="Cabealho"/>
    <w:rsid w:val="00B83062"/>
  </w:style>
  <w:style w:type="paragraph" w:styleId="Rodap">
    <w:name w:val="footer"/>
    <w:basedOn w:val="Normal"/>
    <w:link w:val="RodapChar"/>
    <w:uiPriority w:val="99"/>
    <w:unhideWhenUsed/>
    <w:rsid w:val="00B83062"/>
    <w:pPr>
      <w:tabs>
        <w:tab w:val="center" w:pos="4252"/>
        <w:tab w:val="right" w:pos="8504"/>
      </w:tabs>
      <w:spacing w:after="0" w:line="240" w:lineRule="auto"/>
    </w:pPr>
  </w:style>
  <w:style w:type="character" w:customStyle="1" w:styleId="RodapChar">
    <w:name w:val="Rodapé Char"/>
    <w:basedOn w:val="Fontepargpadro"/>
    <w:link w:val="Rodap"/>
    <w:uiPriority w:val="99"/>
    <w:rsid w:val="00B83062"/>
  </w:style>
  <w:style w:type="paragraph" w:styleId="Textodebalo">
    <w:name w:val="Balloon Text"/>
    <w:basedOn w:val="Normal"/>
    <w:link w:val="TextodebaloChar"/>
    <w:uiPriority w:val="99"/>
    <w:semiHidden/>
    <w:unhideWhenUsed/>
    <w:rsid w:val="00B830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3062"/>
    <w:rPr>
      <w:rFonts w:ascii="Tahoma" w:hAnsi="Tahoma" w:cs="Tahoma"/>
      <w:sz w:val="16"/>
      <w:szCs w:val="16"/>
    </w:rPr>
  </w:style>
  <w:style w:type="character" w:styleId="Forte">
    <w:name w:val="Strong"/>
    <w:basedOn w:val="Fontepargpadro"/>
    <w:uiPriority w:val="22"/>
    <w:qFormat/>
    <w:rsid w:val="00E9758A"/>
    <w:rPr>
      <w:b/>
      <w:bCs/>
    </w:rPr>
  </w:style>
  <w:style w:type="character" w:styleId="nfase">
    <w:name w:val="Emphasis"/>
    <w:basedOn w:val="Fontepargpadro"/>
    <w:uiPriority w:val="20"/>
    <w:qFormat/>
    <w:rsid w:val="00E9758A"/>
    <w:rPr>
      <w:i/>
      <w:iCs/>
    </w:rPr>
  </w:style>
  <w:style w:type="paragraph" w:customStyle="1" w:styleId="Default">
    <w:name w:val="Default"/>
    <w:rsid w:val="0037717A"/>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rsid w:val="004E586F"/>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D8524E"/>
    <w:rPr>
      <w:color w:val="0000FF" w:themeColor="hyperlink"/>
      <w:u w:val="single"/>
    </w:rPr>
  </w:style>
  <w:style w:type="paragraph" w:customStyle="1" w:styleId="EndereodoDestinatrio">
    <w:name w:val="Endereço do Destinatário"/>
    <w:basedOn w:val="Normal"/>
    <w:link w:val="CaracteredeEndereodoDestinatrio"/>
    <w:uiPriority w:val="5"/>
    <w:qFormat/>
    <w:rsid w:val="00D75A00"/>
    <w:pPr>
      <w:spacing w:after="120" w:line="288" w:lineRule="auto"/>
    </w:pPr>
    <w:rPr>
      <w:rFonts w:eastAsiaTheme="minorEastAsia"/>
      <w:lang w:eastAsia="pt-BR"/>
    </w:rPr>
  </w:style>
  <w:style w:type="character" w:customStyle="1" w:styleId="CaracteredeEndereodoDestinatrio">
    <w:name w:val="Caractere de Endereço do Destinatário"/>
    <w:basedOn w:val="Fontepargpadro"/>
    <w:link w:val="EndereodoDestinatrio"/>
    <w:uiPriority w:val="5"/>
    <w:rsid w:val="00D75A00"/>
    <w:rPr>
      <w:rFonts w:eastAsiaTheme="minorEastAsia"/>
      <w:lang w:eastAsia="pt-BR"/>
    </w:rPr>
  </w:style>
  <w:style w:type="character" w:styleId="HiperlinkVisitado">
    <w:name w:val="FollowedHyperlink"/>
    <w:basedOn w:val="Fontepargpadro"/>
    <w:uiPriority w:val="99"/>
    <w:semiHidden/>
    <w:unhideWhenUsed/>
    <w:rsid w:val="00D62709"/>
    <w:rPr>
      <w:color w:val="800080" w:themeColor="followedHyperlink"/>
      <w:u w:val="single"/>
    </w:rPr>
  </w:style>
  <w:style w:type="paragraph" w:customStyle="1" w:styleId="texto1">
    <w:name w:val="texto1"/>
    <w:basedOn w:val="Normal"/>
    <w:rsid w:val="004E71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E71EF"/>
  </w:style>
  <w:style w:type="paragraph" w:styleId="NormalWeb">
    <w:name w:val="Normal (Web)"/>
    <w:basedOn w:val="Normal"/>
    <w:uiPriority w:val="99"/>
    <w:semiHidden/>
    <w:unhideWhenUsed/>
    <w:rsid w:val="003D4F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rsid w:val="003008F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5D564E"/>
    <w:pPr>
      <w:ind w:left="720"/>
      <w:contextualSpacing/>
    </w:pPr>
  </w:style>
  <w:style w:type="table" w:styleId="Tabelacomgrade">
    <w:name w:val="Table Grid"/>
    <w:basedOn w:val="Tabelanormal"/>
    <w:unhideWhenUsed/>
    <w:rsid w:val="00E1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0F11DC"/>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0F11DC"/>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0F11DC"/>
    <w:rPr>
      <w:rFonts w:asciiTheme="majorHAnsi" w:eastAsiaTheme="majorEastAsia" w:hAnsiTheme="majorHAnsi" w:cstheme="majorBidi"/>
      <w:i/>
      <w:iCs/>
      <w:color w:val="365F91" w:themeColor="accent1" w:themeShade="BF"/>
    </w:rPr>
  </w:style>
  <w:style w:type="paragraph" w:styleId="Ttulo">
    <w:name w:val="Title"/>
    <w:basedOn w:val="Normal"/>
    <w:link w:val="TtuloChar"/>
    <w:qFormat/>
    <w:rsid w:val="000F11DC"/>
    <w:pPr>
      <w:spacing w:after="0" w:line="240" w:lineRule="auto"/>
      <w:jc w:val="center"/>
    </w:pPr>
    <w:rPr>
      <w:rFonts w:ascii="Bookman Old Style" w:eastAsia="Times New Roman" w:hAnsi="Bookman Old Style" w:cs="Times New Roman"/>
      <w:b/>
      <w:sz w:val="28"/>
      <w:szCs w:val="20"/>
      <w:lang w:eastAsia="pt-BR"/>
    </w:rPr>
  </w:style>
  <w:style w:type="character" w:customStyle="1" w:styleId="TtuloChar">
    <w:name w:val="Título Char"/>
    <w:basedOn w:val="Fontepargpadro"/>
    <w:link w:val="Ttulo"/>
    <w:rsid w:val="000F11DC"/>
    <w:rPr>
      <w:rFonts w:ascii="Bookman Old Style" w:eastAsia="Times New Roman" w:hAnsi="Bookman Old Style" w:cs="Times New Roman"/>
      <w:b/>
      <w:sz w:val="28"/>
      <w:szCs w:val="20"/>
      <w:lang w:eastAsia="pt-BR"/>
    </w:rPr>
  </w:style>
  <w:style w:type="paragraph" w:styleId="Corpodetexto">
    <w:name w:val="Body Text"/>
    <w:basedOn w:val="Normal"/>
    <w:link w:val="CorpodetextoChar"/>
    <w:rsid w:val="000F11DC"/>
    <w:pPr>
      <w:spacing w:after="0" w:line="240" w:lineRule="auto"/>
    </w:pPr>
    <w:rPr>
      <w:rFonts w:ascii="Bookman Old Style" w:eastAsia="Times New Roman" w:hAnsi="Bookman Old Style" w:cs="Times New Roman"/>
      <w:b/>
      <w:sz w:val="24"/>
      <w:szCs w:val="20"/>
      <w:lang w:eastAsia="pt-BR"/>
    </w:rPr>
  </w:style>
  <w:style w:type="character" w:customStyle="1" w:styleId="CorpodetextoChar">
    <w:name w:val="Corpo de texto Char"/>
    <w:basedOn w:val="Fontepargpadro"/>
    <w:link w:val="Corpodetexto"/>
    <w:rsid w:val="000F11DC"/>
    <w:rPr>
      <w:rFonts w:ascii="Bookman Old Style" w:eastAsia="Times New Roman" w:hAnsi="Bookman Old Style" w:cs="Times New Roman"/>
      <w:b/>
      <w:sz w:val="24"/>
      <w:szCs w:val="20"/>
      <w:lang w:eastAsia="pt-BR"/>
    </w:rPr>
  </w:style>
  <w:style w:type="character" w:styleId="Nmerodelinha">
    <w:name w:val="line number"/>
    <w:basedOn w:val="Fontepargpadro"/>
    <w:uiPriority w:val="99"/>
    <w:semiHidden/>
    <w:unhideWhenUsed/>
    <w:rsid w:val="003F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1428">
      <w:bodyDiv w:val="1"/>
      <w:marLeft w:val="0"/>
      <w:marRight w:val="0"/>
      <w:marTop w:val="0"/>
      <w:marBottom w:val="0"/>
      <w:divBdr>
        <w:top w:val="none" w:sz="0" w:space="0" w:color="auto"/>
        <w:left w:val="none" w:sz="0" w:space="0" w:color="auto"/>
        <w:bottom w:val="none" w:sz="0" w:space="0" w:color="auto"/>
        <w:right w:val="none" w:sz="0" w:space="0" w:color="auto"/>
      </w:divBdr>
    </w:div>
    <w:div w:id="335812612">
      <w:bodyDiv w:val="1"/>
      <w:marLeft w:val="0"/>
      <w:marRight w:val="0"/>
      <w:marTop w:val="0"/>
      <w:marBottom w:val="0"/>
      <w:divBdr>
        <w:top w:val="none" w:sz="0" w:space="0" w:color="auto"/>
        <w:left w:val="none" w:sz="0" w:space="0" w:color="auto"/>
        <w:bottom w:val="none" w:sz="0" w:space="0" w:color="auto"/>
        <w:right w:val="none" w:sz="0" w:space="0" w:color="auto"/>
      </w:divBdr>
    </w:div>
    <w:div w:id="1348022319">
      <w:bodyDiv w:val="1"/>
      <w:marLeft w:val="0"/>
      <w:marRight w:val="0"/>
      <w:marTop w:val="0"/>
      <w:marBottom w:val="0"/>
      <w:divBdr>
        <w:top w:val="none" w:sz="0" w:space="0" w:color="auto"/>
        <w:left w:val="none" w:sz="0" w:space="0" w:color="auto"/>
        <w:bottom w:val="none" w:sz="0" w:space="0" w:color="auto"/>
        <w:right w:val="none" w:sz="0" w:space="0" w:color="auto"/>
      </w:divBdr>
    </w:div>
    <w:div w:id="15520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PA\Documents\CAU%20SECRETARIA\Papel%20Timbrado%20CAUP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131A-1158-4F8C-A635-3201AFA9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CAUPA</Template>
  <TotalTime>41</TotalTime>
  <Pages>1</Pages>
  <Words>373</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CAUPA</dc:creator>
  <cp:lastModifiedBy>CAUPA TI</cp:lastModifiedBy>
  <cp:revision>12</cp:revision>
  <cp:lastPrinted>2018-01-09T16:41:00Z</cp:lastPrinted>
  <dcterms:created xsi:type="dcterms:W3CDTF">2018-01-09T16:25:00Z</dcterms:created>
  <dcterms:modified xsi:type="dcterms:W3CDTF">2022-11-23T16:16:00Z</dcterms:modified>
</cp:coreProperties>
</file>