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62C" w14:textId="7B52E930" w:rsidR="00D50013" w:rsidRPr="00E17EF4" w:rsidRDefault="00D50013" w:rsidP="00E17EF4">
      <w:pPr>
        <w:widowControl w:val="0"/>
        <w:autoSpaceDE w:val="0"/>
        <w:autoSpaceDN w:val="0"/>
        <w:spacing w:before="101" w:after="0" w:line="281" w:lineRule="exact"/>
        <w:ind w:left="932" w:right="940"/>
        <w:jc w:val="center"/>
        <w:outlineLvl w:val="0"/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</w:pP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ANEXO</w:t>
      </w:r>
      <w:r w:rsidRPr="00D50013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X</w:t>
      </w:r>
      <w:r w:rsidRPr="00D50013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-</w:t>
      </w:r>
      <w:r w:rsidRPr="00D50013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MODELO DE</w:t>
      </w:r>
      <w:r w:rsidRPr="00D50013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DECLARAÇÃO</w:t>
      </w:r>
      <w:r w:rsidRPr="00D50013">
        <w:rPr>
          <w:rFonts w:ascii="Cambria" w:eastAsia="Cambria" w:hAnsi="Cambria" w:cs="Cambria"/>
          <w:b/>
          <w:bCs/>
          <w:spacing w:val="-2"/>
          <w:sz w:val="24"/>
          <w:szCs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DE</w:t>
      </w:r>
      <w:r w:rsidRPr="00D50013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="00E17EF4" w:rsidRPr="00E17EF4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>E INEXISTÊNCIA DE FATO SUPERVENIENTE</w:t>
      </w:r>
      <w:r w:rsidR="00E17EF4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 xml:space="preserve"> </w:t>
      </w:r>
      <w:r w:rsidR="00E17EF4" w:rsidRPr="00E17EF4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t>IMPEDITIVO DA HABILITAÇÃO</w:t>
      </w:r>
      <w:r w:rsidR="00E17EF4" w:rsidRPr="00E17EF4">
        <w:rPr>
          <w:rFonts w:ascii="Cambria" w:eastAsia="Cambria" w:hAnsi="Cambria" w:cs="Cambria"/>
          <w:b/>
          <w:bCs/>
          <w:spacing w:val="-1"/>
          <w:sz w:val="24"/>
          <w:szCs w:val="24"/>
          <w:lang w:val="pt-PT"/>
        </w:rPr>
        <w:cr/>
      </w:r>
    </w:p>
    <w:p w14:paraId="34815346" w14:textId="5BA5FB1B" w:rsidR="00D50013" w:rsidRPr="00E17EF4" w:rsidRDefault="00D50013" w:rsidP="00E17EF4">
      <w:pPr>
        <w:widowControl w:val="0"/>
        <w:autoSpaceDE w:val="0"/>
        <w:autoSpaceDN w:val="0"/>
        <w:spacing w:after="0" w:line="281" w:lineRule="exact"/>
        <w:ind w:left="2801" w:right="2810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D50013">
        <w:rPr>
          <w:rFonts w:ascii="Cambria" w:eastAsia="Cambria" w:hAnsi="Cambria" w:cs="Cambria"/>
          <w:b/>
          <w:sz w:val="24"/>
          <w:lang w:val="pt-PT"/>
        </w:rPr>
        <w:t>TOMADA</w:t>
      </w:r>
      <w:r w:rsidRPr="00D50013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sz w:val="24"/>
          <w:lang w:val="pt-PT"/>
        </w:rPr>
        <w:t>DE</w:t>
      </w:r>
      <w:r w:rsidRPr="00D50013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sz w:val="24"/>
          <w:lang w:val="pt-PT"/>
        </w:rPr>
        <w:t>PREÇOS</w:t>
      </w:r>
      <w:r w:rsidRPr="00D50013">
        <w:rPr>
          <w:rFonts w:ascii="Cambria" w:eastAsia="Cambria" w:hAnsi="Cambria" w:cs="Cambria"/>
          <w:b/>
          <w:spacing w:val="-1"/>
          <w:sz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sz w:val="24"/>
          <w:lang w:val="pt-PT"/>
        </w:rPr>
        <w:t>Nº</w:t>
      </w:r>
      <w:r w:rsidRPr="00D50013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D50013">
        <w:rPr>
          <w:rFonts w:ascii="Cambria" w:eastAsia="Cambria" w:hAnsi="Cambria" w:cs="Cambria"/>
          <w:b/>
          <w:sz w:val="24"/>
          <w:lang w:val="pt-PT"/>
        </w:rPr>
        <w:t>01/2017</w:t>
      </w:r>
    </w:p>
    <w:p w14:paraId="3982D7F9" w14:textId="77777777" w:rsidR="00E17EF4" w:rsidRDefault="00D50013" w:rsidP="00D50013">
      <w:pPr>
        <w:widowControl w:val="0"/>
        <w:autoSpaceDE w:val="0"/>
        <w:autoSpaceDN w:val="0"/>
        <w:spacing w:before="188" w:after="0" w:line="720" w:lineRule="auto"/>
        <w:ind w:left="2552" w:right="3020"/>
        <w:jc w:val="center"/>
        <w:outlineLvl w:val="0"/>
        <w:rPr>
          <w:rFonts w:ascii="Cambria" w:eastAsia="Cambria" w:hAnsi="Cambria" w:cs="Cambria"/>
          <w:b/>
          <w:bCs/>
          <w:color w:val="FF0000"/>
          <w:spacing w:val="-50"/>
          <w:sz w:val="24"/>
          <w:szCs w:val="24"/>
          <w:lang w:val="pt-PT"/>
        </w:rPr>
      </w:pPr>
      <w:r w:rsidRPr="00D50013">
        <w:rPr>
          <w:rFonts w:ascii="Cambria" w:eastAsia="Cambria" w:hAnsi="Cambria" w:cs="Cambria"/>
          <w:b/>
          <w:bCs/>
          <w:color w:val="FF0000"/>
          <w:sz w:val="24"/>
          <w:szCs w:val="24"/>
          <w:lang w:val="pt-PT"/>
        </w:rPr>
        <w:t>(papel timbrado da empresa)</w:t>
      </w:r>
      <w:r w:rsidRPr="00D50013">
        <w:rPr>
          <w:rFonts w:ascii="Cambria" w:eastAsia="Cambria" w:hAnsi="Cambria" w:cs="Cambria"/>
          <w:b/>
          <w:bCs/>
          <w:color w:val="FF0000"/>
          <w:spacing w:val="-50"/>
          <w:sz w:val="24"/>
          <w:szCs w:val="24"/>
          <w:lang w:val="pt-PT"/>
        </w:rPr>
        <w:t xml:space="preserve"> </w:t>
      </w:r>
    </w:p>
    <w:p w14:paraId="46C666B9" w14:textId="77777777" w:rsidR="00E17EF4" w:rsidRDefault="00E17EF4" w:rsidP="00E17EF4">
      <w:pPr>
        <w:widowControl w:val="0"/>
        <w:autoSpaceDE w:val="0"/>
        <w:autoSpaceDN w:val="0"/>
        <w:spacing w:before="233" w:after="0" w:line="240" w:lineRule="auto"/>
        <w:ind w:left="102"/>
        <w:rPr>
          <w:rFonts w:ascii="Cambria" w:eastAsia="Cambria" w:hAnsi="Cambria" w:cs="Cambria"/>
          <w:sz w:val="24"/>
          <w:szCs w:val="24"/>
          <w:lang w:val="pt-PT"/>
        </w:rPr>
      </w:pPr>
      <w:r>
        <w:rPr>
          <w:rFonts w:ascii="Cambria" w:eastAsia="Cambria" w:hAnsi="Cambria" w:cs="Cambria"/>
          <w:sz w:val="24"/>
          <w:szCs w:val="24"/>
          <w:lang w:val="pt-PT"/>
        </w:rPr>
        <w:t>Ao</w:t>
      </w:r>
    </w:p>
    <w:p w14:paraId="186501E3" w14:textId="3850F26A" w:rsidR="00E17EF4" w:rsidRPr="00E17EF4" w:rsidRDefault="00E17EF4" w:rsidP="00E17EF4">
      <w:pPr>
        <w:widowControl w:val="0"/>
        <w:autoSpaceDE w:val="0"/>
        <w:autoSpaceDN w:val="0"/>
        <w:spacing w:before="2" w:after="0" w:line="240" w:lineRule="auto"/>
        <w:ind w:left="102"/>
        <w:jc w:val="both"/>
        <w:rPr>
          <w:rFonts w:ascii="Cambria" w:eastAsia="Cambria" w:hAnsi="Cambria" w:cs="Cambria"/>
          <w:sz w:val="24"/>
          <w:szCs w:val="24"/>
          <w:lang w:val="pt-PT"/>
        </w:rPr>
      </w:pPr>
      <w:r>
        <w:rPr>
          <w:rFonts w:ascii="Cambria" w:eastAsia="Cambria" w:hAnsi="Cambria" w:cs="Cambria"/>
          <w:sz w:val="24"/>
          <w:szCs w:val="24"/>
          <w:lang w:val="pt-PT"/>
        </w:rPr>
        <w:t>Conselho</w:t>
      </w:r>
      <w:r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Arquitetura</w:t>
      </w:r>
      <w:r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e</w:t>
      </w:r>
      <w:r>
        <w:rPr>
          <w:rFonts w:ascii="Cambria" w:eastAsia="Cambria" w:hAnsi="Cambria" w:cs="Cambria"/>
          <w:spacing w:val="-2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Urbanismo</w:t>
      </w:r>
      <w:r>
        <w:rPr>
          <w:rFonts w:ascii="Cambria" w:eastAsia="Cambria" w:hAnsi="Cambria" w:cs="Cambria"/>
          <w:spacing w:val="-3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do</w:t>
      </w:r>
      <w:r>
        <w:rPr>
          <w:rFonts w:ascii="Cambria" w:eastAsia="Cambria" w:hAnsi="Cambria" w:cs="Cambria"/>
          <w:spacing w:val="-1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Pará</w:t>
      </w:r>
      <w:r>
        <w:rPr>
          <w:rFonts w:ascii="Cambria" w:eastAsia="Cambria" w:hAnsi="Cambria" w:cs="Cambria"/>
          <w:spacing w:val="1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–</w:t>
      </w:r>
      <w:r>
        <w:rPr>
          <w:rFonts w:ascii="Cambria" w:eastAsia="Cambria" w:hAnsi="Cambria" w:cs="Cambria"/>
          <w:spacing w:val="-3"/>
          <w:sz w:val="24"/>
          <w:szCs w:val="24"/>
          <w:lang w:val="pt-PT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PT"/>
        </w:rPr>
        <w:t>CAU/PA</w:t>
      </w:r>
    </w:p>
    <w:p w14:paraId="606484A3" w14:textId="6BA447D7" w:rsidR="00D50013" w:rsidRPr="00D50013" w:rsidRDefault="00D50013" w:rsidP="00D50013">
      <w:pPr>
        <w:widowControl w:val="0"/>
        <w:autoSpaceDE w:val="0"/>
        <w:autoSpaceDN w:val="0"/>
        <w:spacing w:before="188" w:after="0" w:line="720" w:lineRule="auto"/>
        <w:ind w:left="2552" w:right="30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D50013">
        <w:rPr>
          <w:rFonts w:ascii="Cambria" w:eastAsia="Cambria" w:hAnsi="Cambria" w:cs="Cambria"/>
          <w:b/>
          <w:bCs/>
          <w:sz w:val="24"/>
          <w:szCs w:val="24"/>
          <w:lang w:val="pt-PT"/>
        </w:rPr>
        <w:t>DECLARAÇÃO</w:t>
      </w:r>
    </w:p>
    <w:p w14:paraId="0B4143C0" w14:textId="77777777" w:rsidR="00D50013" w:rsidRPr="00D50013" w:rsidRDefault="00D50013" w:rsidP="00D50013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4"/>
          <w:szCs w:val="24"/>
          <w:lang w:val="pt-PT"/>
        </w:rPr>
      </w:pPr>
    </w:p>
    <w:p w14:paraId="12E3947D" w14:textId="00AFF68F" w:rsidR="00E17EF4" w:rsidRDefault="00E17EF4" w:rsidP="00E17EF4">
      <w:pPr>
        <w:widowControl w:val="0"/>
        <w:autoSpaceDE w:val="0"/>
        <w:autoSpaceDN w:val="0"/>
        <w:spacing w:after="0" w:line="360" w:lineRule="auto"/>
        <w:ind w:left="102" w:righ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lang w:val="pt-PT"/>
        </w:rPr>
        <w:t xml:space="preserve"> </w:t>
      </w:r>
      <w:r w:rsidR="00D50013" w:rsidRPr="00D50013">
        <w:rPr>
          <w:rFonts w:ascii="Cambria" w:eastAsia="Cambria" w:hAnsi="Cambria" w:cs="Cambria"/>
          <w:b/>
          <w:sz w:val="24"/>
          <w:szCs w:val="24"/>
          <w:lang w:val="pt-PT"/>
        </w:rPr>
        <w:t>DECLARAMOS</w:t>
      </w:r>
      <w:r w:rsidR="00D50013" w:rsidRPr="00D50013">
        <w:rPr>
          <w:rFonts w:ascii="Cambria" w:eastAsia="Cambria" w:hAnsi="Cambria" w:cs="Cambria"/>
          <w:sz w:val="24"/>
          <w:szCs w:val="24"/>
          <w:lang w:val="pt-PT"/>
        </w:rPr>
        <w:t xml:space="preserve">, para os devidos fins, que a </w:t>
      </w:r>
      <w:r w:rsidRPr="00E17EF4">
        <w:rPr>
          <w:rFonts w:ascii="Cambria" w:eastAsia="Cambria" w:hAnsi="Cambria" w:cs="Cambria"/>
          <w:sz w:val="24"/>
          <w:szCs w:val="24"/>
        </w:rPr>
        <w:t xml:space="preserve">................................ (razão social), inscrita no CNPJ n°............................, sediada .................................. (endereço completo), declara, sob as penas da lei, que até a presente data inexistem fatos impeditivos para sua habilitação no presente procedimento licitatório </w:t>
      </w:r>
      <w:r>
        <w:rPr>
          <w:rFonts w:ascii="Cambria" w:eastAsia="Cambria" w:hAnsi="Cambria" w:cs="Cambria"/>
          <w:sz w:val="24"/>
          <w:szCs w:val="24"/>
        </w:rPr>
        <w:t>Tomada de Preço</w:t>
      </w:r>
      <w:r w:rsidRPr="00E17EF4">
        <w:rPr>
          <w:rFonts w:ascii="Cambria" w:eastAsia="Cambria" w:hAnsi="Cambria" w:cs="Cambria"/>
          <w:sz w:val="24"/>
          <w:szCs w:val="24"/>
        </w:rPr>
        <w:t xml:space="preserve"> nº 001/20</w:t>
      </w:r>
      <w:r>
        <w:rPr>
          <w:rFonts w:ascii="Cambria" w:eastAsia="Cambria" w:hAnsi="Cambria" w:cs="Cambria"/>
          <w:sz w:val="24"/>
          <w:szCs w:val="24"/>
        </w:rPr>
        <w:t>22</w:t>
      </w:r>
      <w:r w:rsidRPr="00E17EF4">
        <w:rPr>
          <w:rFonts w:ascii="Cambria" w:eastAsia="Cambria" w:hAnsi="Cambria" w:cs="Cambria"/>
          <w:sz w:val="24"/>
          <w:szCs w:val="24"/>
        </w:rPr>
        <w:t>, ciente da obrigatoriedade de declarar ocorrências posteriores.</w:t>
      </w:r>
    </w:p>
    <w:p w14:paraId="79928005" w14:textId="0446493D" w:rsidR="00E17EF4" w:rsidRDefault="00E17EF4" w:rsidP="00D50013">
      <w:pPr>
        <w:widowControl w:val="0"/>
        <w:autoSpaceDE w:val="0"/>
        <w:autoSpaceDN w:val="0"/>
        <w:spacing w:after="0" w:line="240" w:lineRule="auto"/>
        <w:ind w:left="102" w:right="108"/>
        <w:jc w:val="both"/>
        <w:rPr>
          <w:rFonts w:ascii="Cambria" w:eastAsia="Cambria" w:hAnsi="Cambria" w:cs="Cambria"/>
          <w:sz w:val="24"/>
          <w:szCs w:val="24"/>
        </w:rPr>
      </w:pPr>
    </w:p>
    <w:p w14:paraId="17746D1F" w14:textId="688B0E6F" w:rsidR="00E17EF4" w:rsidRDefault="00E17EF4" w:rsidP="00D50013">
      <w:pPr>
        <w:widowControl w:val="0"/>
        <w:autoSpaceDE w:val="0"/>
        <w:autoSpaceDN w:val="0"/>
        <w:spacing w:after="0" w:line="240" w:lineRule="auto"/>
        <w:ind w:left="102" w:right="108"/>
        <w:jc w:val="both"/>
        <w:rPr>
          <w:rFonts w:ascii="Cambria" w:eastAsia="Cambria" w:hAnsi="Cambria" w:cs="Cambria"/>
          <w:sz w:val="24"/>
          <w:szCs w:val="24"/>
        </w:rPr>
      </w:pPr>
    </w:p>
    <w:p w14:paraId="2EBDA2E7" w14:textId="77777777" w:rsidR="00E17EF4" w:rsidRPr="002047B6" w:rsidRDefault="00E17EF4" w:rsidP="00E17EF4">
      <w:pPr>
        <w:widowControl w:val="0"/>
        <w:autoSpaceDE w:val="0"/>
        <w:autoSpaceDN w:val="0"/>
        <w:spacing w:before="235" w:after="0" w:line="480" w:lineRule="auto"/>
        <w:ind w:left="102" w:right="3988"/>
        <w:rPr>
          <w:rFonts w:ascii="Cambria" w:eastAsia="Cambria" w:hAnsi="Cambria" w:cs="Cambria"/>
          <w:sz w:val="24"/>
          <w:szCs w:val="24"/>
          <w:lang w:val="pt-PT"/>
        </w:rPr>
      </w:pPr>
      <w:r w:rsidRPr="002047B6">
        <w:rPr>
          <w:rFonts w:ascii="Cambria" w:eastAsia="Cambria" w:hAnsi="Cambria" w:cs="Cambria"/>
          <w:sz w:val="24"/>
          <w:szCs w:val="24"/>
          <w:lang w:val="pt-PT"/>
        </w:rPr>
        <w:t>Assinatura do Responsável e Carimbo da Empresa.</w:t>
      </w:r>
      <w:r>
        <w:rPr>
          <w:rFonts w:ascii="Cambria" w:eastAsia="Cambria" w:hAnsi="Cambria" w:cs="Cambria"/>
          <w:sz w:val="24"/>
          <w:szCs w:val="24"/>
          <w:lang w:val="pt-PT"/>
        </w:rPr>
        <w:t xml:space="preserve">  </w:t>
      </w:r>
      <w:r w:rsidRPr="002047B6">
        <w:rPr>
          <w:rFonts w:ascii="Cambria" w:eastAsia="Cambria" w:hAnsi="Cambria" w:cs="Cambria"/>
          <w:spacing w:val="-50"/>
          <w:sz w:val="24"/>
          <w:szCs w:val="24"/>
          <w:lang w:val="pt-PT"/>
        </w:rPr>
        <w:t xml:space="preserve"> </w:t>
      </w:r>
      <w:r w:rsidRPr="002047B6">
        <w:rPr>
          <w:rFonts w:ascii="Cambria" w:eastAsia="Cambria" w:hAnsi="Cambria" w:cs="Cambria"/>
          <w:sz w:val="24"/>
          <w:szCs w:val="24"/>
          <w:lang w:val="pt-PT"/>
        </w:rPr>
        <w:t>LOCAL/DATA</w:t>
      </w:r>
    </w:p>
    <w:p w14:paraId="3C1F324A" w14:textId="77777777" w:rsidR="00E17EF4" w:rsidRPr="002047B6" w:rsidRDefault="00E17EF4" w:rsidP="00E17EF4">
      <w:pPr>
        <w:widowControl w:val="0"/>
        <w:autoSpaceDE w:val="0"/>
        <w:autoSpaceDN w:val="0"/>
        <w:spacing w:before="1" w:after="0" w:line="240" w:lineRule="auto"/>
        <w:ind w:left="1973" w:right="1985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2047B6">
        <w:rPr>
          <w:rFonts w:ascii="Cambria" w:eastAsia="Cambria" w:hAnsi="Cambria" w:cs="Cambria"/>
          <w:b/>
          <w:bCs/>
          <w:sz w:val="24"/>
          <w:szCs w:val="24"/>
          <w:lang w:val="pt-PT"/>
        </w:rPr>
        <w:t>___________________________________</w:t>
      </w:r>
    </w:p>
    <w:p w14:paraId="13D90778" w14:textId="77777777" w:rsidR="00E17EF4" w:rsidRPr="002047B6" w:rsidRDefault="00E17EF4" w:rsidP="00E17EF4">
      <w:pPr>
        <w:widowControl w:val="0"/>
        <w:autoSpaceDE w:val="0"/>
        <w:autoSpaceDN w:val="0"/>
        <w:spacing w:after="0" w:line="240" w:lineRule="auto"/>
        <w:ind w:left="788" w:right="231"/>
        <w:jc w:val="center"/>
        <w:rPr>
          <w:rFonts w:ascii="Cambria" w:eastAsia="Cambria" w:hAnsi="Cambria" w:cs="Cambria"/>
          <w:b/>
          <w:sz w:val="24"/>
          <w:lang w:val="pt-PT"/>
        </w:rPr>
      </w:pPr>
      <w:r w:rsidRPr="002047B6">
        <w:rPr>
          <w:rFonts w:ascii="Cambria" w:eastAsia="Cambria" w:hAnsi="Cambria" w:cs="Cambria"/>
          <w:b/>
          <w:sz w:val="24"/>
          <w:lang w:val="pt-PT"/>
        </w:rPr>
        <w:t>(Assinatura;</w:t>
      </w:r>
      <w:r w:rsidRPr="002047B6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nome</w:t>
      </w:r>
      <w:r w:rsidRPr="002047B6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completo</w:t>
      </w:r>
      <w:r w:rsidRPr="002047B6">
        <w:rPr>
          <w:rFonts w:ascii="Cambria" w:eastAsia="Cambria" w:hAnsi="Cambria" w:cs="Cambria"/>
          <w:b/>
          <w:spacing w:val="-5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do</w:t>
      </w:r>
      <w:r w:rsidRPr="002047B6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representante</w:t>
      </w:r>
      <w:r w:rsidRPr="002047B6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legal</w:t>
      </w:r>
      <w:r w:rsidRPr="002047B6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da</w:t>
      </w:r>
      <w:r w:rsidRPr="002047B6">
        <w:rPr>
          <w:rFonts w:ascii="Cambria" w:eastAsia="Cambria" w:hAnsi="Cambria" w:cs="Cambria"/>
          <w:b/>
          <w:spacing w:val="-4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empresa</w:t>
      </w:r>
      <w:r w:rsidRPr="002047B6">
        <w:rPr>
          <w:rFonts w:ascii="Cambria" w:eastAsia="Cambria" w:hAnsi="Cambria" w:cs="Cambria"/>
          <w:b/>
          <w:spacing w:val="-5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e</w:t>
      </w:r>
      <w:r w:rsidRPr="002047B6">
        <w:rPr>
          <w:rFonts w:ascii="Cambria" w:eastAsia="Cambria" w:hAnsi="Cambria" w:cs="Cambria"/>
          <w:b/>
          <w:spacing w:val="-3"/>
          <w:sz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sz w:val="24"/>
          <w:lang w:val="pt-PT"/>
        </w:rPr>
        <w:t>carimbo)</w:t>
      </w:r>
    </w:p>
    <w:p w14:paraId="08003E1F" w14:textId="77777777" w:rsidR="00E17EF4" w:rsidRPr="002047B6" w:rsidRDefault="00E17EF4" w:rsidP="00E17EF4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b/>
          <w:sz w:val="23"/>
          <w:szCs w:val="24"/>
          <w:lang w:val="pt-PT"/>
        </w:rPr>
      </w:pPr>
    </w:p>
    <w:p w14:paraId="0C5BCF3B" w14:textId="77777777" w:rsidR="00E17EF4" w:rsidRPr="002047B6" w:rsidRDefault="00E17EF4" w:rsidP="00E17EF4">
      <w:pPr>
        <w:widowControl w:val="0"/>
        <w:autoSpaceDE w:val="0"/>
        <w:autoSpaceDN w:val="0"/>
        <w:spacing w:after="0" w:line="240" w:lineRule="auto"/>
        <w:ind w:left="1979" w:right="1936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pt-PT"/>
        </w:rPr>
      </w:pPr>
      <w:r w:rsidRPr="002047B6">
        <w:rPr>
          <w:rFonts w:ascii="Cambria" w:eastAsia="Cambria" w:hAnsi="Cambria" w:cs="Cambria"/>
          <w:b/>
          <w:bCs/>
          <w:color w:val="FF0000"/>
          <w:sz w:val="24"/>
          <w:szCs w:val="24"/>
          <w:lang w:val="pt-PT"/>
        </w:rPr>
        <w:t>(com</w:t>
      </w:r>
      <w:r w:rsidRPr="002047B6">
        <w:rPr>
          <w:rFonts w:ascii="Cambria" w:eastAsia="Cambria" w:hAnsi="Cambria" w:cs="Cambria"/>
          <w:b/>
          <w:bCs/>
          <w:color w:val="FF0000"/>
          <w:spacing w:val="-5"/>
          <w:sz w:val="24"/>
          <w:szCs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bCs/>
          <w:color w:val="FF0000"/>
          <w:sz w:val="24"/>
          <w:szCs w:val="24"/>
          <w:lang w:val="pt-PT"/>
        </w:rPr>
        <w:t>firma</w:t>
      </w:r>
      <w:r w:rsidRPr="002047B6">
        <w:rPr>
          <w:rFonts w:ascii="Cambria" w:eastAsia="Cambria" w:hAnsi="Cambria" w:cs="Cambria"/>
          <w:b/>
          <w:bCs/>
          <w:color w:val="FF0000"/>
          <w:spacing w:val="-4"/>
          <w:sz w:val="24"/>
          <w:szCs w:val="24"/>
          <w:lang w:val="pt-PT"/>
        </w:rPr>
        <w:t xml:space="preserve"> </w:t>
      </w:r>
      <w:r w:rsidRPr="002047B6">
        <w:rPr>
          <w:rFonts w:ascii="Cambria" w:eastAsia="Cambria" w:hAnsi="Cambria" w:cs="Cambria"/>
          <w:b/>
          <w:bCs/>
          <w:color w:val="FF0000"/>
          <w:sz w:val="24"/>
          <w:szCs w:val="24"/>
          <w:lang w:val="pt-PT"/>
        </w:rPr>
        <w:t>reconhecida)</w:t>
      </w:r>
    </w:p>
    <w:p w14:paraId="3929C51A" w14:textId="77777777" w:rsidR="00E17EF4" w:rsidRDefault="00E17EF4" w:rsidP="00E17EF4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E4BD8C" w14:textId="2B5222F4" w:rsidR="000F11DC" w:rsidRPr="00D50013" w:rsidRDefault="000F11DC" w:rsidP="00D50013"/>
    <w:sectPr w:rsidR="000F11DC" w:rsidRPr="00D50013" w:rsidSect="009D3E60">
      <w:headerReference w:type="default" r:id="rId8"/>
      <w:footerReference w:type="default" r:id="rId9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6102" w14:textId="77777777" w:rsidR="006D6742" w:rsidRDefault="006D6742" w:rsidP="00B83062">
      <w:pPr>
        <w:spacing w:after="0" w:line="240" w:lineRule="auto"/>
      </w:pPr>
      <w:r>
        <w:separator/>
      </w:r>
    </w:p>
  </w:endnote>
  <w:endnote w:type="continuationSeparator" w:id="0">
    <w:p w14:paraId="7383A7CC" w14:textId="77777777" w:rsidR="006D6742" w:rsidRDefault="006D6742" w:rsidP="00B8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667" w14:textId="77777777" w:rsidR="006D6742" w:rsidRDefault="00213AA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B5770" wp14:editId="26E61E82">
              <wp:simplePos x="0" y="0"/>
              <wp:positionH relativeFrom="column">
                <wp:posOffset>-1080135</wp:posOffset>
              </wp:positionH>
              <wp:positionV relativeFrom="paragraph">
                <wp:posOffset>-57785</wp:posOffset>
              </wp:positionV>
              <wp:extent cx="7550150" cy="0"/>
              <wp:effectExtent l="0" t="0" r="1270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E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264D8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-4.55pt" to="509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" strokecolor="#004e4c" strokeweight="1.5pt"/>
          </w:pict>
        </mc:Fallback>
      </mc:AlternateContent>
    </w:r>
    <w:r w:rsidR="0088014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D2B41" wp14:editId="10E14823">
              <wp:simplePos x="0" y="0"/>
              <wp:positionH relativeFrom="column">
                <wp:posOffset>-1003935</wp:posOffset>
              </wp:positionH>
              <wp:positionV relativeFrom="paragraph">
                <wp:posOffset>-45085</wp:posOffset>
              </wp:positionV>
              <wp:extent cx="7385050" cy="1403985"/>
              <wp:effectExtent l="0" t="0" r="635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9334B" w14:textId="77777777" w:rsidR="00880147" w:rsidRPr="002E5037" w:rsidRDefault="00213AA7" w:rsidP="00213AA7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</w:pPr>
                          <w:r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 xml:space="preserve">Tv. Rui Barbosa, n° 452, Reduto </w:t>
                          </w:r>
                          <w:r w:rsidRPr="002E5037">
                            <w:rPr>
                              <w:rFonts w:ascii="Arial" w:hAnsi="Arial" w:cs="Arial"/>
                              <w:b/>
                              <w:color w:val="004E4C"/>
                              <w:sz w:val="18"/>
                              <w:szCs w:val="20"/>
                            </w:rPr>
                            <w:t>l</w:t>
                          </w:r>
                          <w:r w:rsidR="00880147"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="00880147"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>CEP: 66053-260 Belém-PA</w:t>
                          </w:r>
                          <w:r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2E5037">
                            <w:rPr>
                              <w:rFonts w:ascii="Arial" w:hAnsi="Arial" w:cs="Arial"/>
                              <w:b/>
                              <w:color w:val="004E4C"/>
                              <w:sz w:val="18"/>
                              <w:szCs w:val="20"/>
                            </w:rPr>
                            <w:t>l</w:t>
                          </w:r>
                          <w:r w:rsidR="00880147" w:rsidRPr="002E5037">
                            <w:rPr>
                              <w:rFonts w:ascii="Times New Roman" w:hAnsi="Times New Roman" w:cs="Times New Roman"/>
                              <w:b/>
                              <w:color w:val="004E4C"/>
                              <w:sz w:val="18"/>
                              <w:szCs w:val="20"/>
                            </w:rPr>
                            <w:t xml:space="preserve"> </w:t>
                          </w:r>
                          <w:r w:rsidR="00880147" w:rsidRPr="002E5037">
                            <w:rPr>
                              <w:rFonts w:ascii="Verdana" w:hAnsi="Verdana" w:cs="Times New Roman"/>
                              <w:b/>
                              <w:color w:val="004E4C"/>
                              <w:sz w:val="14"/>
                              <w:szCs w:val="20"/>
                            </w:rPr>
                            <w:t>Telefones: (91) 3348-4953 / 3349-4954</w:t>
                          </w:r>
                        </w:p>
                        <w:p w14:paraId="69519025" w14:textId="77777777" w:rsidR="00880147" w:rsidRPr="002E5037" w:rsidRDefault="00880147" w:rsidP="00213AA7">
                          <w:pPr>
                            <w:spacing w:after="0" w:line="240" w:lineRule="auto"/>
                            <w:ind w:firstLine="708"/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</w:pPr>
                          <w:r w:rsidRPr="002E5037"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  <w:t xml:space="preserve">www.caupa.gov.br </w:t>
                          </w:r>
                          <w:r w:rsidR="00213AA7" w:rsidRPr="002E5037">
                            <w:rPr>
                              <w:rFonts w:ascii="Verdana" w:hAnsi="Verdana" w:cs="Arial"/>
                              <w:sz w:val="14"/>
                              <w:szCs w:val="20"/>
                            </w:rPr>
                            <w:t>l</w:t>
                          </w:r>
                          <w:r w:rsidRPr="002E5037">
                            <w:rPr>
                              <w:rFonts w:ascii="Verdana" w:hAnsi="Verdana" w:cs="Times New Roman"/>
                              <w:sz w:val="14"/>
                              <w:szCs w:val="20"/>
                            </w:rPr>
                            <w:t xml:space="preserve"> atendimento@caupa.gov.br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D2B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9.05pt;margin-top:-3.55pt;width:5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XG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fbUq8g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" stroked="f">
              <v:textbox style="mso-fit-shape-to-text:t">
                <w:txbxContent>
                  <w:p w14:paraId="2D99334B" w14:textId="77777777" w:rsidR="00880147" w:rsidRPr="002E5037" w:rsidRDefault="00213AA7" w:rsidP="00213AA7">
                    <w:pPr>
                      <w:spacing w:after="0" w:line="240" w:lineRule="auto"/>
                      <w:ind w:firstLine="708"/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</w:pPr>
                    <w:r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 xml:space="preserve">Tv. Rui Barbosa, n° 452, Reduto </w:t>
                    </w:r>
                    <w:r w:rsidRPr="002E5037">
                      <w:rPr>
                        <w:rFonts w:ascii="Arial" w:hAnsi="Arial" w:cs="Arial"/>
                        <w:b/>
                        <w:color w:val="004E4C"/>
                        <w:sz w:val="18"/>
                        <w:szCs w:val="20"/>
                      </w:rPr>
                      <w:t>l</w:t>
                    </w:r>
                    <w:r w:rsidR="00880147"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="00880147"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>CEP: 66053-260 Belém-PA</w:t>
                    </w:r>
                    <w:r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Pr="002E5037">
                      <w:rPr>
                        <w:rFonts w:ascii="Arial" w:hAnsi="Arial" w:cs="Arial"/>
                        <w:b/>
                        <w:color w:val="004E4C"/>
                        <w:sz w:val="18"/>
                        <w:szCs w:val="20"/>
                      </w:rPr>
                      <w:t>l</w:t>
                    </w:r>
                    <w:r w:rsidR="00880147" w:rsidRPr="002E5037">
                      <w:rPr>
                        <w:rFonts w:ascii="Times New Roman" w:hAnsi="Times New Roman" w:cs="Times New Roman"/>
                        <w:b/>
                        <w:color w:val="004E4C"/>
                        <w:sz w:val="18"/>
                        <w:szCs w:val="20"/>
                      </w:rPr>
                      <w:t xml:space="preserve"> </w:t>
                    </w:r>
                    <w:r w:rsidR="00880147" w:rsidRPr="002E5037">
                      <w:rPr>
                        <w:rFonts w:ascii="Verdana" w:hAnsi="Verdana" w:cs="Times New Roman"/>
                        <w:b/>
                        <w:color w:val="004E4C"/>
                        <w:sz w:val="14"/>
                        <w:szCs w:val="20"/>
                      </w:rPr>
                      <w:t>Telefones: (91) 3348-4953 / 3349-4954</w:t>
                    </w:r>
                  </w:p>
                  <w:p w14:paraId="69519025" w14:textId="77777777" w:rsidR="00880147" w:rsidRPr="002E5037" w:rsidRDefault="00880147" w:rsidP="00213AA7">
                    <w:pPr>
                      <w:spacing w:after="0" w:line="240" w:lineRule="auto"/>
                      <w:ind w:firstLine="708"/>
                      <w:rPr>
                        <w:rFonts w:ascii="Verdana" w:hAnsi="Verdana" w:cs="Times New Roman"/>
                        <w:sz w:val="14"/>
                        <w:szCs w:val="20"/>
                      </w:rPr>
                    </w:pPr>
                    <w:r w:rsidRPr="002E5037">
                      <w:rPr>
                        <w:rFonts w:ascii="Verdana" w:hAnsi="Verdana" w:cs="Times New Roman"/>
                        <w:sz w:val="14"/>
                        <w:szCs w:val="20"/>
                      </w:rPr>
                      <w:t xml:space="preserve">www.caupa.gov.br </w:t>
                    </w:r>
                    <w:r w:rsidR="00213AA7" w:rsidRPr="002E5037">
                      <w:rPr>
                        <w:rFonts w:ascii="Verdana" w:hAnsi="Verdana" w:cs="Arial"/>
                        <w:sz w:val="14"/>
                        <w:szCs w:val="20"/>
                      </w:rPr>
                      <w:t>l</w:t>
                    </w:r>
                    <w:r w:rsidRPr="002E5037">
                      <w:rPr>
                        <w:rFonts w:ascii="Verdana" w:hAnsi="Verdana" w:cs="Times New Roman"/>
                        <w:sz w:val="14"/>
                        <w:szCs w:val="20"/>
                      </w:rPr>
                      <w:t xml:space="preserve"> atendimento@caupa.gov.br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8676" w14:textId="77777777" w:rsidR="006D6742" w:rsidRDefault="006D6742" w:rsidP="00B83062">
      <w:pPr>
        <w:spacing w:after="0" w:line="240" w:lineRule="auto"/>
      </w:pPr>
      <w:r>
        <w:separator/>
      </w:r>
    </w:p>
  </w:footnote>
  <w:footnote w:type="continuationSeparator" w:id="0">
    <w:p w14:paraId="6947CA9F" w14:textId="77777777" w:rsidR="006D6742" w:rsidRDefault="006D6742" w:rsidP="00B8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DCC7" w14:textId="77777777" w:rsidR="006D6742" w:rsidRDefault="006D6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4A5F70" wp14:editId="663C3BB4">
          <wp:simplePos x="0" y="0"/>
          <wp:positionH relativeFrom="column">
            <wp:posOffset>-1095375</wp:posOffset>
          </wp:positionH>
          <wp:positionV relativeFrom="paragraph">
            <wp:posOffset>-320040</wp:posOffset>
          </wp:positionV>
          <wp:extent cx="7551420" cy="908685"/>
          <wp:effectExtent l="0" t="0" r="0" b="5715"/>
          <wp:wrapThrough wrapText="bothSides">
            <wp:wrapPolygon edited="0">
              <wp:start x="0" y="0"/>
              <wp:lineTo x="0" y="21283"/>
              <wp:lineTo x="21524" y="21283"/>
              <wp:lineTo x="21524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B4"/>
    <w:multiLevelType w:val="hybridMultilevel"/>
    <w:tmpl w:val="F8045BCC"/>
    <w:lvl w:ilvl="0" w:tplc="F8A44D3C">
      <w:start w:val="1"/>
      <w:numFmt w:val="lowerLetter"/>
      <w:lvlText w:val="%1)"/>
      <w:lvlJc w:val="left"/>
      <w:pPr>
        <w:ind w:left="363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5D6E280">
      <w:numFmt w:val="bullet"/>
      <w:lvlText w:val="•"/>
      <w:lvlJc w:val="left"/>
      <w:pPr>
        <w:ind w:left="1251" w:hanging="262"/>
      </w:pPr>
      <w:rPr>
        <w:rFonts w:hint="default"/>
        <w:lang w:val="pt-PT" w:eastAsia="en-US" w:bidi="ar-SA"/>
      </w:rPr>
    </w:lvl>
    <w:lvl w:ilvl="2" w:tplc="DC960B0C">
      <w:numFmt w:val="bullet"/>
      <w:lvlText w:val="•"/>
      <w:lvlJc w:val="left"/>
      <w:pPr>
        <w:ind w:left="2143" w:hanging="262"/>
      </w:pPr>
      <w:rPr>
        <w:rFonts w:hint="default"/>
        <w:lang w:val="pt-PT" w:eastAsia="en-US" w:bidi="ar-SA"/>
      </w:rPr>
    </w:lvl>
    <w:lvl w:ilvl="3" w:tplc="0D56F6B8">
      <w:numFmt w:val="bullet"/>
      <w:lvlText w:val="•"/>
      <w:lvlJc w:val="left"/>
      <w:pPr>
        <w:ind w:left="3035" w:hanging="262"/>
      </w:pPr>
      <w:rPr>
        <w:rFonts w:hint="default"/>
        <w:lang w:val="pt-PT" w:eastAsia="en-US" w:bidi="ar-SA"/>
      </w:rPr>
    </w:lvl>
    <w:lvl w:ilvl="4" w:tplc="7616AAC2">
      <w:numFmt w:val="bullet"/>
      <w:lvlText w:val="•"/>
      <w:lvlJc w:val="left"/>
      <w:pPr>
        <w:ind w:left="3927" w:hanging="262"/>
      </w:pPr>
      <w:rPr>
        <w:rFonts w:hint="default"/>
        <w:lang w:val="pt-PT" w:eastAsia="en-US" w:bidi="ar-SA"/>
      </w:rPr>
    </w:lvl>
    <w:lvl w:ilvl="5" w:tplc="5F0A558C">
      <w:numFmt w:val="bullet"/>
      <w:lvlText w:val="•"/>
      <w:lvlJc w:val="left"/>
      <w:pPr>
        <w:ind w:left="4819" w:hanging="262"/>
      </w:pPr>
      <w:rPr>
        <w:rFonts w:hint="default"/>
        <w:lang w:val="pt-PT" w:eastAsia="en-US" w:bidi="ar-SA"/>
      </w:rPr>
    </w:lvl>
    <w:lvl w:ilvl="6" w:tplc="5380ABA6">
      <w:numFmt w:val="bullet"/>
      <w:lvlText w:val="•"/>
      <w:lvlJc w:val="left"/>
      <w:pPr>
        <w:ind w:left="5711" w:hanging="262"/>
      </w:pPr>
      <w:rPr>
        <w:rFonts w:hint="default"/>
        <w:lang w:val="pt-PT" w:eastAsia="en-US" w:bidi="ar-SA"/>
      </w:rPr>
    </w:lvl>
    <w:lvl w:ilvl="7" w:tplc="79DAFFBE">
      <w:numFmt w:val="bullet"/>
      <w:lvlText w:val="•"/>
      <w:lvlJc w:val="left"/>
      <w:pPr>
        <w:ind w:left="6603" w:hanging="262"/>
      </w:pPr>
      <w:rPr>
        <w:rFonts w:hint="default"/>
        <w:lang w:val="pt-PT" w:eastAsia="en-US" w:bidi="ar-SA"/>
      </w:rPr>
    </w:lvl>
    <w:lvl w:ilvl="8" w:tplc="BA7EFF04">
      <w:numFmt w:val="bullet"/>
      <w:lvlText w:val="•"/>
      <w:lvlJc w:val="left"/>
      <w:pPr>
        <w:ind w:left="7495" w:hanging="262"/>
      </w:pPr>
      <w:rPr>
        <w:rFonts w:hint="default"/>
        <w:lang w:val="pt-PT" w:eastAsia="en-US" w:bidi="ar-SA"/>
      </w:rPr>
    </w:lvl>
  </w:abstractNum>
  <w:abstractNum w:abstractNumId="1" w15:restartNumberingAfterBreak="0">
    <w:nsid w:val="2AC15E3D"/>
    <w:multiLevelType w:val="hybridMultilevel"/>
    <w:tmpl w:val="A73E9260"/>
    <w:lvl w:ilvl="0" w:tplc="FB2C8086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746DFD"/>
    <w:multiLevelType w:val="hybridMultilevel"/>
    <w:tmpl w:val="098C7C04"/>
    <w:lvl w:ilvl="0" w:tplc="1590B156">
      <w:start w:val="1"/>
      <w:numFmt w:val="decimalZero"/>
      <w:lvlText w:val="%1-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44388D"/>
    <w:multiLevelType w:val="hybridMultilevel"/>
    <w:tmpl w:val="7B0ABEF6"/>
    <w:lvl w:ilvl="0" w:tplc="B8647F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90223">
    <w:abstractNumId w:val="1"/>
  </w:num>
  <w:num w:numId="2" w16cid:durableId="1212885829">
    <w:abstractNumId w:val="3"/>
  </w:num>
  <w:num w:numId="3" w16cid:durableId="1400906995">
    <w:abstractNumId w:val="2"/>
  </w:num>
  <w:num w:numId="4" w16cid:durableId="88861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69"/>
    <w:rsid w:val="00024BD4"/>
    <w:rsid w:val="0005461A"/>
    <w:rsid w:val="00066D39"/>
    <w:rsid w:val="00072A32"/>
    <w:rsid w:val="00081C7C"/>
    <w:rsid w:val="000841E3"/>
    <w:rsid w:val="000A3172"/>
    <w:rsid w:val="000A7466"/>
    <w:rsid w:val="000C2FC4"/>
    <w:rsid w:val="000C4752"/>
    <w:rsid w:val="000C661D"/>
    <w:rsid w:val="000D56F0"/>
    <w:rsid w:val="000D61BB"/>
    <w:rsid w:val="000E2A1D"/>
    <w:rsid w:val="000E781B"/>
    <w:rsid w:val="000F11DC"/>
    <w:rsid w:val="00111333"/>
    <w:rsid w:val="0011389B"/>
    <w:rsid w:val="001149F4"/>
    <w:rsid w:val="00116A1E"/>
    <w:rsid w:val="00121869"/>
    <w:rsid w:val="001331BB"/>
    <w:rsid w:val="00136D78"/>
    <w:rsid w:val="00143337"/>
    <w:rsid w:val="001467BE"/>
    <w:rsid w:val="00154369"/>
    <w:rsid w:val="001571BA"/>
    <w:rsid w:val="00166F38"/>
    <w:rsid w:val="001727AA"/>
    <w:rsid w:val="00177C79"/>
    <w:rsid w:val="001818C1"/>
    <w:rsid w:val="001824FB"/>
    <w:rsid w:val="00187228"/>
    <w:rsid w:val="001970AA"/>
    <w:rsid w:val="001974A1"/>
    <w:rsid w:val="001B1219"/>
    <w:rsid w:val="001B339F"/>
    <w:rsid w:val="001B66BF"/>
    <w:rsid w:val="001C1F24"/>
    <w:rsid w:val="001C3188"/>
    <w:rsid w:val="001C5A99"/>
    <w:rsid w:val="001D3649"/>
    <w:rsid w:val="001D38DE"/>
    <w:rsid w:val="001D61A0"/>
    <w:rsid w:val="001F1E92"/>
    <w:rsid w:val="001F2DA9"/>
    <w:rsid w:val="002024E2"/>
    <w:rsid w:val="002047B6"/>
    <w:rsid w:val="00207439"/>
    <w:rsid w:val="002075EE"/>
    <w:rsid w:val="00213AA7"/>
    <w:rsid w:val="00222D41"/>
    <w:rsid w:val="002320C7"/>
    <w:rsid w:val="00234592"/>
    <w:rsid w:val="0024198D"/>
    <w:rsid w:val="00245701"/>
    <w:rsid w:val="00261DBB"/>
    <w:rsid w:val="00262536"/>
    <w:rsid w:val="0026621F"/>
    <w:rsid w:val="00277BEC"/>
    <w:rsid w:val="00280A0F"/>
    <w:rsid w:val="002952CD"/>
    <w:rsid w:val="002A17F8"/>
    <w:rsid w:val="002B2D47"/>
    <w:rsid w:val="002B66F4"/>
    <w:rsid w:val="002C2015"/>
    <w:rsid w:val="002C5B12"/>
    <w:rsid w:val="002E2472"/>
    <w:rsid w:val="002E3CD3"/>
    <w:rsid w:val="002E5037"/>
    <w:rsid w:val="002E5937"/>
    <w:rsid w:val="002F63AE"/>
    <w:rsid w:val="003008F6"/>
    <w:rsid w:val="00300CEC"/>
    <w:rsid w:val="00300FBD"/>
    <w:rsid w:val="0031081E"/>
    <w:rsid w:val="00314C41"/>
    <w:rsid w:val="00315595"/>
    <w:rsid w:val="00315EE9"/>
    <w:rsid w:val="00321F8E"/>
    <w:rsid w:val="00322D1C"/>
    <w:rsid w:val="003305D6"/>
    <w:rsid w:val="00330DB6"/>
    <w:rsid w:val="003324CF"/>
    <w:rsid w:val="00333CDA"/>
    <w:rsid w:val="003355EA"/>
    <w:rsid w:val="00336A28"/>
    <w:rsid w:val="00352025"/>
    <w:rsid w:val="0036247D"/>
    <w:rsid w:val="003631A9"/>
    <w:rsid w:val="00366093"/>
    <w:rsid w:val="0037717A"/>
    <w:rsid w:val="0039388D"/>
    <w:rsid w:val="003A4F45"/>
    <w:rsid w:val="003C395E"/>
    <w:rsid w:val="003C3EC3"/>
    <w:rsid w:val="003C62E2"/>
    <w:rsid w:val="003C7635"/>
    <w:rsid w:val="003D4FEA"/>
    <w:rsid w:val="003D6FC3"/>
    <w:rsid w:val="003F5100"/>
    <w:rsid w:val="0040262A"/>
    <w:rsid w:val="00406CBE"/>
    <w:rsid w:val="0041422D"/>
    <w:rsid w:val="00415D38"/>
    <w:rsid w:val="00417AF2"/>
    <w:rsid w:val="00422A61"/>
    <w:rsid w:val="00425455"/>
    <w:rsid w:val="004320A4"/>
    <w:rsid w:val="00434327"/>
    <w:rsid w:val="0044027E"/>
    <w:rsid w:val="00443BE8"/>
    <w:rsid w:val="004456E2"/>
    <w:rsid w:val="00446AF6"/>
    <w:rsid w:val="004509D7"/>
    <w:rsid w:val="00454002"/>
    <w:rsid w:val="00461B91"/>
    <w:rsid w:val="00473F14"/>
    <w:rsid w:val="004773CE"/>
    <w:rsid w:val="0048563A"/>
    <w:rsid w:val="004865FE"/>
    <w:rsid w:val="004970A2"/>
    <w:rsid w:val="004A1E92"/>
    <w:rsid w:val="004A482C"/>
    <w:rsid w:val="004A4BE5"/>
    <w:rsid w:val="004B66C6"/>
    <w:rsid w:val="004C31E2"/>
    <w:rsid w:val="004C6EEB"/>
    <w:rsid w:val="004D0EEA"/>
    <w:rsid w:val="004D4A74"/>
    <w:rsid w:val="004E586F"/>
    <w:rsid w:val="004E71EF"/>
    <w:rsid w:val="004F4350"/>
    <w:rsid w:val="004F5EB2"/>
    <w:rsid w:val="00517432"/>
    <w:rsid w:val="00525304"/>
    <w:rsid w:val="005260CE"/>
    <w:rsid w:val="00540B5B"/>
    <w:rsid w:val="0055205E"/>
    <w:rsid w:val="005526C1"/>
    <w:rsid w:val="00552DC9"/>
    <w:rsid w:val="00566DD7"/>
    <w:rsid w:val="005806B3"/>
    <w:rsid w:val="00580A18"/>
    <w:rsid w:val="005869F4"/>
    <w:rsid w:val="00595B4E"/>
    <w:rsid w:val="005A64C7"/>
    <w:rsid w:val="005A6DCD"/>
    <w:rsid w:val="005A7959"/>
    <w:rsid w:val="005C3FE7"/>
    <w:rsid w:val="005C59F3"/>
    <w:rsid w:val="005C5D77"/>
    <w:rsid w:val="005D564E"/>
    <w:rsid w:val="005D635E"/>
    <w:rsid w:val="005F2D7B"/>
    <w:rsid w:val="005F42C4"/>
    <w:rsid w:val="005F6976"/>
    <w:rsid w:val="00605F38"/>
    <w:rsid w:val="00613181"/>
    <w:rsid w:val="00613321"/>
    <w:rsid w:val="006134D7"/>
    <w:rsid w:val="00614AF1"/>
    <w:rsid w:val="00615E0B"/>
    <w:rsid w:val="00623A62"/>
    <w:rsid w:val="006241EF"/>
    <w:rsid w:val="00625805"/>
    <w:rsid w:val="00633B2C"/>
    <w:rsid w:val="00640D4F"/>
    <w:rsid w:val="00645448"/>
    <w:rsid w:val="00647A58"/>
    <w:rsid w:val="0065451C"/>
    <w:rsid w:val="00697C3C"/>
    <w:rsid w:val="006A2426"/>
    <w:rsid w:val="006B2015"/>
    <w:rsid w:val="006D0E2C"/>
    <w:rsid w:val="006D2CE7"/>
    <w:rsid w:val="006D40EB"/>
    <w:rsid w:val="006D6742"/>
    <w:rsid w:val="006E18E8"/>
    <w:rsid w:val="006E6886"/>
    <w:rsid w:val="006F1B06"/>
    <w:rsid w:val="006F3225"/>
    <w:rsid w:val="006F7028"/>
    <w:rsid w:val="00703451"/>
    <w:rsid w:val="00706277"/>
    <w:rsid w:val="00712C9B"/>
    <w:rsid w:val="0071761E"/>
    <w:rsid w:val="00731FBB"/>
    <w:rsid w:val="00731FDF"/>
    <w:rsid w:val="0074272E"/>
    <w:rsid w:val="00762DB8"/>
    <w:rsid w:val="0077581C"/>
    <w:rsid w:val="00780658"/>
    <w:rsid w:val="007850F6"/>
    <w:rsid w:val="0079485C"/>
    <w:rsid w:val="00797057"/>
    <w:rsid w:val="007B03A5"/>
    <w:rsid w:val="007B4153"/>
    <w:rsid w:val="007C6213"/>
    <w:rsid w:val="007C6E14"/>
    <w:rsid w:val="007D030E"/>
    <w:rsid w:val="007D3F76"/>
    <w:rsid w:val="007D62BD"/>
    <w:rsid w:val="007D7005"/>
    <w:rsid w:val="007F2874"/>
    <w:rsid w:val="007F35ED"/>
    <w:rsid w:val="0080751F"/>
    <w:rsid w:val="00812E51"/>
    <w:rsid w:val="0081575A"/>
    <w:rsid w:val="00821C2E"/>
    <w:rsid w:val="008238A8"/>
    <w:rsid w:val="008245F8"/>
    <w:rsid w:val="00832A2B"/>
    <w:rsid w:val="0084543C"/>
    <w:rsid w:val="0084586C"/>
    <w:rsid w:val="00854667"/>
    <w:rsid w:val="0085590D"/>
    <w:rsid w:val="00857149"/>
    <w:rsid w:val="00865D9B"/>
    <w:rsid w:val="00875382"/>
    <w:rsid w:val="00880147"/>
    <w:rsid w:val="008844F7"/>
    <w:rsid w:val="0088647A"/>
    <w:rsid w:val="0089087E"/>
    <w:rsid w:val="00897760"/>
    <w:rsid w:val="008A0334"/>
    <w:rsid w:val="008C1ED3"/>
    <w:rsid w:val="008C2C6E"/>
    <w:rsid w:val="008D1E25"/>
    <w:rsid w:val="008D4454"/>
    <w:rsid w:val="008D75DC"/>
    <w:rsid w:val="008E2658"/>
    <w:rsid w:val="008E3AF1"/>
    <w:rsid w:val="008E47C9"/>
    <w:rsid w:val="008E631C"/>
    <w:rsid w:val="008F043B"/>
    <w:rsid w:val="008F0E3C"/>
    <w:rsid w:val="008F753F"/>
    <w:rsid w:val="00902AC4"/>
    <w:rsid w:val="009066AE"/>
    <w:rsid w:val="00910170"/>
    <w:rsid w:val="0091034D"/>
    <w:rsid w:val="009162B2"/>
    <w:rsid w:val="009202F6"/>
    <w:rsid w:val="00921D43"/>
    <w:rsid w:val="009345A9"/>
    <w:rsid w:val="00943575"/>
    <w:rsid w:val="00947880"/>
    <w:rsid w:val="00953C60"/>
    <w:rsid w:val="00953CF8"/>
    <w:rsid w:val="00957EB1"/>
    <w:rsid w:val="00961972"/>
    <w:rsid w:val="00965F2B"/>
    <w:rsid w:val="00973989"/>
    <w:rsid w:val="00975477"/>
    <w:rsid w:val="00977B88"/>
    <w:rsid w:val="009801C6"/>
    <w:rsid w:val="00990856"/>
    <w:rsid w:val="009915B4"/>
    <w:rsid w:val="009A3031"/>
    <w:rsid w:val="009A3CC6"/>
    <w:rsid w:val="009C15B9"/>
    <w:rsid w:val="009D2625"/>
    <w:rsid w:val="009D3E60"/>
    <w:rsid w:val="009E52B4"/>
    <w:rsid w:val="009F2230"/>
    <w:rsid w:val="00A01AD3"/>
    <w:rsid w:val="00A06E2B"/>
    <w:rsid w:val="00A0715F"/>
    <w:rsid w:val="00A1007D"/>
    <w:rsid w:val="00A10566"/>
    <w:rsid w:val="00A23F12"/>
    <w:rsid w:val="00A263EC"/>
    <w:rsid w:val="00A2677F"/>
    <w:rsid w:val="00A26823"/>
    <w:rsid w:val="00A2782D"/>
    <w:rsid w:val="00A31E95"/>
    <w:rsid w:val="00A33E57"/>
    <w:rsid w:val="00A534FC"/>
    <w:rsid w:val="00A60CBA"/>
    <w:rsid w:val="00A81311"/>
    <w:rsid w:val="00A82474"/>
    <w:rsid w:val="00A945FE"/>
    <w:rsid w:val="00A95B69"/>
    <w:rsid w:val="00AA1E1C"/>
    <w:rsid w:val="00AA2656"/>
    <w:rsid w:val="00AA3713"/>
    <w:rsid w:val="00AA5430"/>
    <w:rsid w:val="00AB1752"/>
    <w:rsid w:val="00AB1DE1"/>
    <w:rsid w:val="00AB3482"/>
    <w:rsid w:val="00AC38FE"/>
    <w:rsid w:val="00AD00B9"/>
    <w:rsid w:val="00AD7B87"/>
    <w:rsid w:val="00AE3CCD"/>
    <w:rsid w:val="00B10152"/>
    <w:rsid w:val="00B14D9A"/>
    <w:rsid w:val="00B1664E"/>
    <w:rsid w:val="00B16DB8"/>
    <w:rsid w:val="00B33069"/>
    <w:rsid w:val="00B40439"/>
    <w:rsid w:val="00B4176F"/>
    <w:rsid w:val="00B442E9"/>
    <w:rsid w:val="00B500F9"/>
    <w:rsid w:val="00B6577D"/>
    <w:rsid w:val="00B71DDD"/>
    <w:rsid w:val="00B738E9"/>
    <w:rsid w:val="00B83062"/>
    <w:rsid w:val="00B92E9F"/>
    <w:rsid w:val="00B962D1"/>
    <w:rsid w:val="00B9788F"/>
    <w:rsid w:val="00B97C30"/>
    <w:rsid w:val="00BA6255"/>
    <w:rsid w:val="00BA6AEF"/>
    <w:rsid w:val="00BB4093"/>
    <w:rsid w:val="00BB74C5"/>
    <w:rsid w:val="00BC1C78"/>
    <w:rsid w:val="00BD3169"/>
    <w:rsid w:val="00BD6046"/>
    <w:rsid w:val="00BF0EB6"/>
    <w:rsid w:val="00C03D82"/>
    <w:rsid w:val="00C12FE2"/>
    <w:rsid w:val="00C2039C"/>
    <w:rsid w:val="00C30B0F"/>
    <w:rsid w:val="00C3574D"/>
    <w:rsid w:val="00C50DBD"/>
    <w:rsid w:val="00C6163D"/>
    <w:rsid w:val="00C626AC"/>
    <w:rsid w:val="00C65238"/>
    <w:rsid w:val="00C65664"/>
    <w:rsid w:val="00C83701"/>
    <w:rsid w:val="00C84EAB"/>
    <w:rsid w:val="00C87CD4"/>
    <w:rsid w:val="00C907C3"/>
    <w:rsid w:val="00CA630F"/>
    <w:rsid w:val="00CC0BC8"/>
    <w:rsid w:val="00CC0E08"/>
    <w:rsid w:val="00CD1F35"/>
    <w:rsid w:val="00CD500E"/>
    <w:rsid w:val="00CD7C98"/>
    <w:rsid w:val="00CF4E10"/>
    <w:rsid w:val="00D07AD2"/>
    <w:rsid w:val="00D11DCC"/>
    <w:rsid w:val="00D1719D"/>
    <w:rsid w:val="00D2467F"/>
    <w:rsid w:val="00D27933"/>
    <w:rsid w:val="00D302DF"/>
    <w:rsid w:val="00D32E1F"/>
    <w:rsid w:val="00D32F09"/>
    <w:rsid w:val="00D50013"/>
    <w:rsid w:val="00D511DE"/>
    <w:rsid w:val="00D52646"/>
    <w:rsid w:val="00D5430C"/>
    <w:rsid w:val="00D625DE"/>
    <w:rsid w:val="00D62709"/>
    <w:rsid w:val="00D642FE"/>
    <w:rsid w:val="00D66F31"/>
    <w:rsid w:val="00D71B7C"/>
    <w:rsid w:val="00D757AA"/>
    <w:rsid w:val="00D75A00"/>
    <w:rsid w:val="00D8524E"/>
    <w:rsid w:val="00D8547F"/>
    <w:rsid w:val="00D8707B"/>
    <w:rsid w:val="00D920E3"/>
    <w:rsid w:val="00D94C92"/>
    <w:rsid w:val="00D9695D"/>
    <w:rsid w:val="00D97D08"/>
    <w:rsid w:val="00DA1604"/>
    <w:rsid w:val="00DB2541"/>
    <w:rsid w:val="00DB3FBA"/>
    <w:rsid w:val="00DC29D6"/>
    <w:rsid w:val="00DC6B29"/>
    <w:rsid w:val="00DD602F"/>
    <w:rsid w:val="00DE12F2"/>
    <w:rsid w:val="00E02B53"/>
    <w:rsid w:val="00E062B7"/>
    <w:rsid w:val="00E06E9B"/>
    <w:rsid w:val="00E10D93"/>
    <w:rsid w:val="00E17EF4"/>
    <w:rsid w:val="00E30309"/>
    <w:rsid w:val="00E342AF"/>
    <w:rsid w:val="00E41259"/>
    <w:rsid w:val="00E466C0"/>
    <w:rsid w:val="00E7133F"/>
    <w:rsid w:val="00E9758A"/>
    <w:rsid w:val="00EA0AF3"/>
    <w:rsid w:val="00EA3D69"/>
    <w:rsid w:val="00EA4105"/>
    <w:rsid w:val="00EB1C36"/>
    <w:rsid w:val="00EB3098"/>
    <w:rsid w:val="00EB4549"/>
    <w:rsid w:val="00EB4E9D"/>
    <w:rsid w:val="00EC08D2"/>
    <w:rsid w:val="00EC1B88"/>
    <w:rsid w:val="00EC5C3D"/>
    <w:rsid w:val="00ED1820"/>
    <w:rsid w:val="00ED1ED8"/>
    <w:rsid w:val="00EF5C0E"/>
    <w:rsid w:val="00F00369"/>
    <w:rsid w:val="00F12CB4"/>
    <w:rsid w:val="00F15691"/>
    <w:rsid w:val="00F26ADE"/>
    <w:rsid w:val="00F34174"/>
    <w:rsid w:val="00F362DC"/>
    <w:rsid w:val="00F42252"/>
    <w:rsid w:val="00F42433"/>
    <w:rsid w:val="00F517B4"/>
    <w:rsid w:val="00F53534"/>
    <w:rsid w:val="00F54B54"/>
    <w:rsid w:val="00F57267"/>
    <w:rsid w:val="00F64232"/>
    <w:rsid w:val="00F73462"/>
    <w:rsid w:val="00F774B8"/>
    <w:rsid w:val="00F83BD6"/>
    <w:rsid w:val="00F8479F"/>
    <w:rsid w:val="00F926AD"/>
    <w:rsid w:val="00F93889"/>
    <w:rsid w:val="00FA5DBA"/>
    <w:rsid w:val="00FB0AA2"/>
    <w:rsid w:val="00FB5F9D"/>
    <w:rsid w:val="00FC2A21"/>
    <w:rsid w:val="00FC315D"/>
    <w:rsid w:val="00FC6D12"/>
    <w:rsid w:val="00FD2896"/>
    <w:rsid w:val="00FD5620"/>
    <w:rsid w:val="00FE1C33"/>
    <w:rsid w:val="00FE4302"/>
    <w:rsid w:val="00FF17C2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F779DE5"/>
  <w15:docId w15:val="{BBB20D51-241C-4FEF-A3F1-91069DD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170"/>
  </w:style>
  <w:style w:type="paragraph" w:styleId="Ttulo1">
    <w:name w:val="heading 1"/>
    <w:basedOn w:val="Normal"/>
    <w:next w:val="Normal"/>
    <w:link w:val="Ttulo1Char"/>
    <w:qFormat/>
    <w:rsid w:val="004E5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1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1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har"/>
    <w:uiPriority w:val="9"/>
    <w:qFormat/>
    <w:rsid w:val="00300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062"/>
  </w:style>
  <w:style w:type="paragraph" w:styleId="Rodap">
    <w:name w:val="footer"/>
    <w:basedOn w:val="Normal"/>
    <w:link w:val="RodapChar"/>
    <w:uiPriority w:val="99"/>
    <w:unhideWhenUsed/>
    <w:rsid w:val="00B8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062"/>
  </w:style>
  <w:style w:type="paragraph" w:styleId="Textodebalo">
    <w:name w:val="Balloon Text"/>
    <w:basedOn w:val="Normal"/>
    <w:link w:val="TextodebaloChar"/>
    <w:uiPriority w:val="99"/>
    <w:semiHidden/>
    <w:unhideWhenUsed/>
    <w:rsid w:val="00B8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9758A"/>
    <w:rPr>
      <w:b/>
      <w:bCs/>
    </w:rPr>
  </w:style>
  <w:style w:type="character" w:styleId="nfase">
    <w:name w:val="Emphasis"/>
    <w:basedOn w:val="Fontepargpadro"/>
    <w:uiPriority w:val="20"/>
    <w:qFormat/>
    <w:rsid w:val="00E9758A"/>
    <w:rPr>
      <w:i/>
      <w:iCs/>
    </w:rPr>
  </w:style>
  <w:style w:type="paragraph" w:customStyle="1" w:styleId="Default">
    <w:name w:val="Default"/>
    <w:rsid w:val="00377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E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8524E"/>
    <w:rPr>
      <w:color w:val="0000FF" w:themeColor="hyperlink"/>
      <w:u w:val="single"/>
    </w:rPr>
  </w:style>
  <w:style w:type="paragraph" w:customStyle="1" w:styleId="EndereodoDestinatrio">
    <w:name w:val="Endereço do Destinatário"/>
    <w:basedOn w:val="Normal"/>
    <w:link w:val="CaracteredeEndereodoDestinatrio"/>
    <w:uiPriority w:val="5"/>
    <w:qFormat/>
    <w:rsid w:val="00D75A00"/>
    <w:pPr>
      <w:spacing w:after="120" w:line="288" w:lineRule="auto"/>
    </w:pPr>
    <w:rPr>
      <w:rFonts w:eastAsiaTheme="minorEastAsia"/>
      <w:lang w:eastAsia="pt-BR"/>
    </w:rPr>
  </w:style>
  <w:style w:type="character" w:customStyle="1" w:styleId="CaracteredeEndereodoDestinatrio">
    <w:name w:val="Caractere de Endereço do Destinatário"/>
    <w:basedOn w:val="Fontepargpadro"/>
    <w:link w:val="EndereodoDestinatrio"/>
    <w:uiPriority w:val="5"/>
    <w:rsid w:val="00D75A00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2709"/>
    <w:rPr>
      <w:color w:val="800080" w:themeColor="followedHyperlink"/>
      <w:u w:val="single"/>
    </w:rPr>
  </w:style>
  <w:style w:type="paragraph" w:customStyle="1" w:styleId="texto1">
    <w:name w:val="texto1"/>
    <w:basedOn w:val="Normal"/>
    <w:rsid w:val="004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71EF"/>
  </w:style>
  <w:style w:type="paragraph" w:styleId="NormalWeb">
    <w:name w:val="Normal (Web)"/>
    <w:basedOn w:val="Normal"/>
    <w:uiPriority w:val="99"/>
    <w:semiHidden/>
    <w:unhideWhenUsed/>
    <w:rsid w:val="003D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008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564E"/>
    <w:pPr>
      <w:ind w:left="720"/>
      <w:contextualSpacing/>
    </w:pPr>
  </w:style>
  <w:style w:type="table" w:styleId="Tabelacomgrade">
    <w:name w:val="Table Grid"/>
    <w:basedOn w:val="Tabelanormal"/>
    <w:unhideWhenUsed/>
    <w:rsid w:val="00E1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F11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1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11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0F11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F11DC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F11DC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11DC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F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PA\Documents\CAU%20SECRETARIA\Papel%20Timbrado%20CAU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131A-1158-4F8C-A635-3201AFA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CAUPA</Template>
  <TotalTime>38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CAUPA</dc:creator>
  <cp:lastModifiedBy>CAUPA TI</cp:lastModifiedBy>
  <cp:revision>12</cp:revision>
  <cp:lastPrinted>2018-01-09T16:41:00Z</cp:lastPrinted>
  <dcterms:created xsi:type="dcterms:W3CDTF">2018-01-09T16:25:00Z</dcterms:created>
  <dcterms:modified xsi:type="dcterms:W3CDTF">2022-11-23T16:21:00Z</dcterms:modified>
</cp:coreProperties>
</file>